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06" w:rsidRDefault="00562FAE">
      <w:bookmarkStart w:id="0" w:name="_MacBuGuideStaticData_15800H"/>
      <w:bookmarkStart w:id="1" w:name="_GoBack"/>
      <w:bookmarkEnd w:id="1"/>
      <w:r>
        <w:rPr>
          <w:noProof/>
        </w:rPr>
        <w:drawing>
          <wp:anchor distT="0" distB="0" distL="114300" distR="114300" simplePos="0" relativeHeight="251669504" behindDoc="0" locked="0" layoutInCell="1" allowOverlap="1">
            <wp:simplePos x="0" y="0"/>
            <wp:positionH relativeFrom="page">
              <wp:posOffset>3935095</wp:posOffset>
            </wp:positionH>
            <wp:positionV relativeFrom="page">
              <wp:posOffset>995680</wp:posOffset>
            </wp:positionV>
            <wp:extent cx="1125855" cy="640715"/>
            <wp:effectExtent l="0" t="0" r="0" b="698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page">
              <wp:posOffset>725170</wp:posOffset>
            </wp:positionH>
            <wp:positionV relativeFrom="page">
              <wp:posOffset>974725</wp:posOffset>
            </wp:positionV>
            <wp:extent cx="1057275" cy="650240"/>
            <wp:effectExtent l="0" t="0" r="9525" b="0"/>
            <wp:wrapThrough wrapText="bothSides">
              <wp:wrapPolygon edited="0">
                <wp:start x="0" y="0"/>
                <wp:lineTo x="0" y="20883"/>
                <wp:lineTo x="21405" y="20883"/>
                <wp:lineTo x="21405" y="0"/>
                <wp:lineTo x="0" y="0"/>
              </wp:wrapPolygon>
            </wp:wrapThrough>
            <wp:docPr id="97" name="Picture 97" descr="Greece___Turkey_Peace_by_Captain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reece___Turkey_Peace_by_CaptainVo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page">
                  <wp:posOffset>648335</wp:posOffset>
                </wp:positionH>
                <wp:positionV relativeFrom="page">
                  <wp:posOffset>488315</wp:posOffset>
                </wp:positionV>
                <wp:extent cx="1993900" cy="673735"/>
                <wp:effectExtent l="635" t="2540" r="0" b="0"/>
                <wp:wrapThrough wrapText="bothSides">
                  <wp:wrapPolygon edited="0">
                    <wp:start x="0" y="0"/>
                    <wp:lineTo x="21600" y="0"/>
                    <wp:lineTo x="21600" y="21600"/>
                    <wp:lineTo x="0" y="21600"/>
                    <wp:lineTo x="0" y="0"/>
                  </wp:wrapPolygon>
                </wp:wrapThrough>
                <wp:docPr id="28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1993900" cy="673735"/>
                          <a:chOff x="0" y="0"/>
                          <a:chExt cx="20000" cy="20000"/>
                        </a:xfrm>
                      </wpg:grpSpPr>
                      <wps:wsp>
                        <wps:cNvPr id="290" name="Text Box 291"/>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Text Box 104"/>
                        <wps:cNvSpPr txBox="1">
                          <a:spLocks noChangeArrowheads="1"/>
                        </wps:cNvSpPr>
                        <wps:spPr bwMode="auto">
                          <a:xfrm>
                            <a:off x="917" y="1357"/>
                            <a:ext cx="12707" cy="5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F94D95" w:rsidRPr="005377EF" w:rsidRDefault="005377EF" w:rsidP="00F94D95">
                              <w:pPr>
                                <w:rPr>
                                  <w:rFonts w:ascii="Chalkboard" w:hAnsi="Chalkboard"/>
                                  <w:color w:val="FFFFFF"/>
                                </w:rPr>
                              </w:pPr>
                              <w:r w:rsidRPr="005377EF">
                                <w:rPr>
                                  <w:rFonts w:ascii="Chalkboard" w:hAnsi="Chalkboard"/>
                                  <w:color w:val="FFFFFF"/>
                                </w:rPr>
                                <w:t>Greece &amp; Turkey 2016</w:t>
                              </w:r>
                              <w:r w:rsidR="00F94D95" w:rsidRPr="005377EF">
                                <w:rPr>
                                  <w:rFonts w:ascii="Chalkboard" w:hAnsi="Chalkboard"/>
                                  <w:color w:val="FFFFFF"/>
                                </w:rPr>
                                <w:t>!</w:t>
                              </w:r>
                            </w:p>
                          </w:txbxContent>
                        </wps:txbx>
                        <wps:bodyPr rot="0" vert="horz" wrap="square" lIns="0" tIns="0" rIns="0" bIns="0" anchor="t" anchorCtr="0" upright="1">
                          <a:noAutofit/>
                        </wps:bodyPr>
                      </wps:wsp>
                      <wps:wsp>
                        <wps:cNvPr id="292" name="Text Box 105"/>
                        <wps:cNvSpPr txBox="1">
                          <a:spLocks noChangeArrowheads="1"/>
                        </wps:cNvSpPr>
                        <wps:spPr bwMode="auto">
                          <a:xfrm>
                            <a:off x="917" y="8501"/>
                            <a:ext cx="9376" cy="9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51.05pt;margin-top:38.45pt;width:157pt;height:53.05pt;z-index:2516572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">
                <o:lock v:ext="edit" ungrouping="t"/>
                <v:shapetype id="_x0000_t202" coordsize="21600,21600" o:spt="202" path="m,l,21600r21600,l21600,xe">
                  <v:stroke joinstyle="miter"/>
                  <v:path gradientshapeok="t" o:connecttype="rect"/>
                </v:shapetype>
                <v:shape id="Text Box 291" o:spid="_x0000_s1027"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shape id="Text Box 104" o:spid="_x0000_s1028" type="#_x0000_t202" style="position:absolute;left:917;top:1357;width:12707;height:5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style="mso-next-textbox:#Text Box 105" inset="0,0,0,0">
                    <w:txbxContent>
                      <w:p w:rsidR="00F94D95" w:rsidRPr="005377EF" w:rsidRDefault="005377EF" w:rsidP="00F94D95">
                        <w:pPr>
                          <w:rPr>
                            <w:rFonts w:ascii="Chalkboard" w:hAnsi="Chalkboard"/>
                            <w:color w:val="FFFFFF"/>
                          </w:rPr>
                        </w:pPr>
                        <w:r w:rsidRPr="005377EF">
                          <w:rPr>
                            <w:rFonts w:ascii="Chalkboard" w:hAnsi="Chalkboard"/>
                            <w:color w:val="FFFFFF"/>
                          </w:rPr>
                          <w:t>Greece &amp; Turkey 2016</w:t>
                        </w:r>
                        <w:r w:rsidR="00F94D95" w:rsidRPr="005377EF">
                          <w:rPr>
                            <w:rFonts w:ascii="Chalkboard" w:hAnsi="Chalkboard"/>
                            <w:color w:val="FFFFFF"/>
                          </w:rPr>
                          <w:t>!</w:t>
                        </w:r>
                      </w:p>
                    </w:txbxContent>
                  </v:textbox>
                </v:shape>
                <v:shape id="Text Box 105" o:spid="_x0000_s1029" type="#_x0000_t202" style="position:absolute;left:917;top:8501;width:9376;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style="mso-next-textbox:#Text Box 78" inset="0,0,0,0">
                    <w:txbxContent/>
                  </v:textbox>
                </v:shape>
                <w10:wrap type="through"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5076825</wp:posOffset>
                </wp:positionH>
                <wp:positionV relativeFrom="page">
                  <wp:posOffset>790575</wp:posOffset>
                </wp:positionV>
                <wp:extent cx="759460" cy="661035"/>
                <wp:effectExtent l="19050" t="19050" r="21590" b="24765"/>
                <wp:wrapThrough wrapText="bothSides">
                  <wp:wrapPolygon edited="0">
                    <wp:start x="-271" y="-311"/>
                    <wp:lineTo x="-271" y="21600"/>
                    <wp:lineTo x="22142" y="21600"/>
                    <wp:lineTo x="22142" y="-311"/>
                    <wp:lineTo x="-271" y="-311"/>
                  </wp:wrapPolygon>
                </wp:wrapThrough>
                <wp:docPr id="28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661035"/>
                        </a:xfrm>
                        <a:prstGeom prst="rect">
                          <a:avLst/>
                        </a:prstGeom>
                        <a:solidFill>
                          <a:srgbClr val="FFFFFF">
                            <a:alpha val="0"/>
                          </a:srgbClr>
                        </a:solidFill>
                        <a:ln w="31750">
                          <a:solidFill>
                            <a:srgbClr val="C0504D"/>
                          </a:solidFill>
                          <a:miter lim="800000"/>
                          <a:headEnd/>
                          <a:tailEnd/>
                        </a:ln>
                      </wps:spPr>
                      <wps:txbx>
                        <w:txbxContent>
                          <w:p w:rsidR="00C85A66" w:rsidRPr="00C85A66" w:rsidRDefault="00C85A66" w:rsidP="00C85A66">
                            <w:pPr>
                              <w:jc w:val="center"/>
                              <w:rPr>
                                <w:noProof/>
                                <w:color w:val="FF0000"/>
                                <w:sz w:val="17"/>
                                <w:szCs w:val="17"/>
                              </w:rPr>
                            </w:pPr>
                            <w:r w:rsidRPr="00C85A66">
                              <w:rPr>
                                <w:noProof/>
                                <w:color w:val="FF0000"/>
                                <w:sz w:val="17"/>
                                <w:szCs w:val="17"/>
                              </w:rPr>
                              <w:t>Insert YOUR Smiling Face HERE</w:t>
                            </w:r>
                          </w:p>
                          <w:p w:rsidR="00C85A66" w:rsidRDefault="00C85A66" w:rsidP="00C85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30" type="#_x0000_t202" style="position:absolute;margin-left:399.75pt;margin-top:62.25pt;width:59.8pt;height:5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" strokecolor="#c0504d" strokeweight="2.5pt">
                <v:fill opacity="0"/>
                <v:textbox>
                  <w:txbxContent>
                    <w:p w:rsidR="00C85A66" w:rsidRPr="00C85A66" w:rsidRDefault="00C85A66" w:rsidP="00C85A66">
                      <w:pPr>
                        <w:jc w:val="center"/>
                        <w:rPr>
                          <w:noProof/>
                          <w:color w:val="FF0000"/>
                          <w:sz w:val="17"/>
                          <w:szCs w:val="17"/>
                        </w:rPr>
                      </w:pPr>
                      <w:r w:rsidRPr="00C85A66">
                        <w:rPr>
                          <w:noProof/>
                          <w:color w:val="FF0000"/>
                          <w:sz w:val="17"/>
                          <w:szCs w:val="17"/>
                        </w:rPr>
                        <w:t>Insert YOUR Smiling Face HERE</w:t>
                      </w:r>
                    </w:p>
                    <w:p w:rsidR="00C85A66" w:rsidRDefault="00C85A66" w:rsidP="00C85A66"/>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1798320</wp:posOffset>
                </wp:positionH>
                <wp:positionV relativeFrom="page">
                  <wp:posOffset>790575</wp:posOffset>
                </wp:positionV>
                <wp:extent cx="785495" cy="742315"/>
                <wp:effectExtent l="17145" t="19050" r="16510" b="19685"/>
                <wp:wrapThrough wrapText="bothSides">
                  <wp:wrapPolygon edited="0">
                    <wp:start x="-262" y="-314"/>
                    <wp:lineTo x="-262" y="21600"/>
                    <wp:lineTo x="22141" y="21600"/>
                    <wp:lineTo x="22141" y="-314"/>
                    <wp:lineTo x="-262" y="-314"/>
                  </wp:wrapPolygon>
                </wp:wrapThrough>
                <wp:docPr id="9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742315"/>
                        </a:xfrm>
                        <a:prstGeom prst="rect">
                          <a:avLst/>
                        </a:prstGeom>
                        <a:solidFill>
                          <a:srgbClr val="FFFFFF">
                            <a:alpha val="0"/>
                          </a:srgbClr>
                        </a:solidFill>
                        <a:ln w="31750">
                          <a:solidFill>
                            <a:srgbClr val="C0504D"/>
                          </a:solidFill>
                          <a:miter lim="800000"/>
                          <a:headEnd/>
                          <a:tailEnd/>
                        </a:ln>
                      </wps:spPr>
                      <wps:txbx>
                        <w:txbxContent>
                          <w:p w:rsidR="00C85A66" w:rsidRDefault="00562FAE">
                            <w:r>
                              <w:rPr>
                                <w:noProof/>
                              </w:rPr>
                              <w:drawing>
                                <wp:inline distT="0" distB="0" distL="0" distR="0">
                                  <wp:extent cx="609600" cy="609600"/>
                                  <wp:effectExtent l="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31" type="#_x0000_t202" style="position:absolute;margin-left:141.6pt;margin-top:62.25pt;width:61.85pt;height:5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" strokecolor="#c0504d" strokeweight="2.5pt">
                <v:fill opacity="0"/>
                <v:textbox>
                  <w:txbxContent>
                    <w:p w:rsidR="00C85A66" w:rsidRDefault="00562FAE">
                      <w:r>
                        <w:rPr>
                          <w:noProof/>
                        </w:rPr>
                        <w:drawing>
                          <wp:inline distT="0" distB="0" distL="0" distR="0">
                            <wp:extent cx="609600" cy="609600"/>
                            <wp:effectExtent l="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2120900</wp:posOffset>
                </wp:positionH>
                <wp:positionV relativeFrom="page">
                  <wp:posOffset>707390</wp:posOffset>
                </wp:positionV>
                <wp:extent cx="241300" cy="67310"/>
                <wp:effectExtent l="0" t="2540" r="0" b="0"/>
                <wp:wrapThrough wrapText="bothSides">
                  <wp:wrapPolygon edited="0">
                    <wp:start x="0" y="0"/>
                    <wp:lineTo x="21600" y="0"/>
                    <wp:lineTo x="21600" y="21600"/>
                    <wp:lineTo x="0" y="21600"/>
                    <wp:lineTo x="0" y="0"/>
                  </wp:wrapPolygon>
                </wp:wrapThrough>
                <wp:docPr id="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6731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14:hiddenEffects>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167pt;margin-top:55.7pt;width:19pt;height: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" filled="f" fillcolor="#4f81bd" stroked="f" strokecolor="#4f81bd" strokeweight="1.5pt">
                <v:textbox inset=",7.2pt,,7.2pt">
                  <w:txbxContent/>
                </v:textbox>
                <w10:wrap type="through" anchorx="page" anchory="page"/>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3832225</wp:posOffset>
                </wp:positionH>
                <wp:positionV relativeFrom="page">
                  <wp:posOffset>476885</wp:posOffset>
                </wp:positionV>
                <wp:extent cx="1472565" cy="437515"/>
                <wp:effectExtent l="3175" t="635" r="635" b="0"/>
                <wp:wrapThrough wrapText="bothSides">
                  <wp:wrapPolygon edited="0">
                    <wp:start x="0" y="0"/>
                    <wp:lineTo x="21600" y="0"/>
                    <wp:lineTo x="21600" y="21600"/>
                    <wp:lineTo x="0" y="21600"/>
                    <wp:lineTo x="0" y="0"/>
                  </wp:wrapPolygon>
                </wp:wrapThrough>
                <wp:docPr id="9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1472565" cy="437515"/>
                          <a:chOff x="0" y="0"/>
                          <a:chExt cx="20000" cy="20000"/>
                        </a:xfrm>
                      </wpg:grpSpPr>
                      <wps:wsp>
                        <wps:cNvPr id="92" name="Text Box 30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101"/>
                        <wps:cNvSpPr txBox="1">
                          <a:spLocks noChangeArrowheads="1"/>
                        </wps:cNvSpPr>
                        <wps:spPr bwMode="auto">
                          <a:xfrm>
                            <a:off x="1242" y="2583"/>
                            <a:ext cx="17516"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A66" w:rsidRPr="00C85A66" w:rsidRDefault="00C85A66" w:rsidP="00C85A66">
                              <w:pPr>
                                <w:rPr>
                                  <w:rFonts w:ascii="Chalkboard" w:hAnsi="Chalkboard"/>
                                  <w:color w:val="FF0000"/>
                                  <w:sz w:val="20"/>
                                  <w:szCs w:val="20"/>
                                </w:rPr>
                              </w:pPr>
                              <w:r w:rsidRPr="00C85A66">
                                <w:rPr>
                                  <w:rFonts w:ascii="Chalkboard" w:hAnsi="Chalkboard"/>
                                  <w:color w:val="FF0000"/>
                                  <w:sz w:val="20"/>
                                  <w:szCs w:val="20"/>
                                </w:rPr>
                                <w:t>Greeting/Catchphrase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3" style="position:absolute;margin-left:301.75pt;margin-top:37.55pt;width:115.95pt;height:34.45pt;z-index:251654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">
                <o:lock v:ext="edit" ungrouping="t"/>
                <v:shape id="Text Box 300" o:spid="_x0000_s1034"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shape id="Text Box 101" o:spid="_x0000_s1035" type="#_x0000_t202" style="position:absolute;left:1242;top:2583;width:17516;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C85A66" w:rsidRPr="00C85A66" w:rsidRDefault="00C85A66" w:rsidP="00C85A66">
                        <w:pPr>
                          <w:rPr>
                            <w:rFonts w:ascii="Chalkboard" w:hAnsi="Chalkboard"/>
                            <w:color w:val="FF0000"/>
                            <w:sz w:val="20"/>
                            <w:szCs w:val="20"/>
                          </w:rPr>
                        </w:pPr>
                        <w:r w:rsidRPr="00C85A66">
                          <w:rPr>
                            <w:rFonts w:ascii="Chalkboard" w:hAnsi="Chalkboard"/>
                            <w:color w:val="FF0000"/>
                            <w:sz w:val="20"/>
                            <w:szCs w:val="20"/>
                          </w:rPr>
                          <w:t>Greeting/Catchphrase</w:t>
                        </w:r>
                      </w:p>
                    </w:txbxContent>
                  </v:textbox>
                </v:shape>
                <w10:wrap type="through" anchorx="page" anchory="pag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648335</wp:posOffset>
                </wp:positionH>
                <wp:positionV relativeFrom="page">
                  <wp:posOffset>2295525</wp:posOffset>
                </wp:positionV>
                <wp:extent cx="6301740" cy="1664335"/>
                <wp:effectExtent l="635" t="0" r="3175" b="2540"/>
                <wp:wrapThrough wrapText="bothSides">
                  <wp:wrapPolygon edited="0">
                    <wp:start x="0" y="0"/>
                    <wp:lineTo x="21600" y="0"/>
                    <wp:lineTo x="21600" y="21600"/>
                    <wp:lineTo x="0" y="21600"/>
                    <wp:lineTo x="0" y="0"/>
                  </wp:wrapPolygon>
                </wp:wrapThrough>
                <wp:docPr id="9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1740" cy="166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A66" w:rsidRPr="006558CB" w:rsidRDefault="00C85A66">
                            <w:pPr>
                              <w:rPr>
                                <w:b/>
                                <w:color w:val="FFFFFF"/>
                              </w:rPr>
                            </w:pPr>
                            <w:r w:rsidRPr="006558CB">
                              <w:rPr>
                                <w:b/>
                                <w:color w:val="FFFFFF"/>
                              </w:rPr>
                              <w:t>Directions:  Using the “Roaming Gnome” sample as your guide, simply replace the current text with information that relates to you and your upcoming EF Tour.  Once you’re satisfied with the look and contents of your card, use your mouse/cursor to “select” the finished product before copying and pasting it onto each of the available blank spaces provided.  Finally, print—at home or the nearest photocopy facility—on cardstock, cut out and distribute to your family and neighbors</w:t>
                            </w:r>
                            <w:r w:rsidRPr="006558CB">
                              <w:rPr>
                                <w:b/>
                                <w:color w:val="FFFFFF"/>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036" type="#_x0000_t202" style="position:absolute;margin-left:51.05pt;margin-top:180.75pt;width:496.2pt;height:13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3mrAIAAK0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" filled="f" stroked="f">
                <v:path arrowok="t"/>
                <v:textbox>
                  <w:txbxContent>
                    <w:p w:rsidR="00C85A66" w:rsidRPr="006558CB" w:rsidRDefault="00C85A66">
                      <w:pPr>
                        <w:rPr>
                          <w:b/>
                          <w:color w:val="FFFFFF"/>
                        </w:rPr>
                      </w:pPr>
                      <w:r w:rsidRPr="006558CB">
                        <w:rPr>
                          <w:b/>
                          <w:color w:val="FFFFFF"/>
                        </w:rPr>
                        <w:t>Directions:  Using the “Roaming Gnome” sample as your guide, simply replace the current text with information that relates to you and your upcoming EF Tour.  Once you’re satisfied with the look and contents of your card, use your mouse/cursor to “select” the finished product before copying and pasting it onto each of the available blank spaces provided.  Finally, print—at home or the nearest photocopy facility—on cardstock, cut out and distribute to your family and neighbors</w:t>
                      </w:r>
                      <w:r w:rsidRPr="006558CB">
                        <w:rPr>
                          <w:b/>
                          <w:color w:val="FFFFFF"/>
                        </w:rPr>
                        <w:sym w:font="Wingdings" w:char="F04A"/>
                      </w:r>
                    </w:p>
                  </w:txbxContent>
                </v:textbox>
                <w10:wrap type="through"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-12065</wp:posOffset>
                </wp:positionH>
                <wp:positionV relativeFrom="page">
                  <wp:posOffset>9587230</wp:posOffset>
                </wp:positionV>
                <wp:extent cx="7823200" cy="27940"/>
                <wp:effectExtent l="16510" t="14605" r="27940" b="14605"/>
                <wp:wrapThrough wrapText="bothSides">
                  <wp:wrapPolygon edited="0">
                    <wp:start x="-26" y="-21600"/>
                    <wp:lineTo x="-77" y="28964"/>
                    <wp:lineTo x="77" y="57436"/>
                    <wp:lineTo x="7208" y="57436"/>
                    <wp:lineTo x="21758" y="57436"/>
                    <wp:lineTo x="21810" y="-7364"/>
                    <wp:lineTo x="19310" y="-14236"/>
                    <wp:lineTo x="5077" y="-21600"/>
                    <wp:lineTo x="-26" y="-21600"/>
                  </wp:wrapPolygon>
                </wp:wrapThrough>
                <wp:docPr id="8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54.9pt" to="615.05pt,7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" strokeweight="2pt">
                <v:shadow on="t" opacity="24903f" origin=",.5" offset="1pt,0"/>
                <w10:wrap type="through" anchorx="page"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-53975</wp:posOffset>
                </wp:positionH>
                <wp:positionV relativeFrom="page">
                  <wp:posOffset>419735</wp:posOffset>
                </wp:positionV>
                <wp:extent cx="7823200" cy="27940"/>
                <wp:effectExtent l="12700" t="19685" r="31750" b="19050"/>
                <wp:wrapThrough wrapText="bothSides">
                  <wp:wrapPolygon edited="0">
                    <wp:start x="-26" y="-21600"/>
                    <wp:lineTo x="-77" y="28964"/>
                    <wp:lineTo x="77" y="57436"/>
                    <wp:lineTo x="7208" y="57436"/>
                    <wp:lineTo x="21758" y="57436"/>
                    <wp:lineTo x="21810" y="-7364"/>
                    <wp:lineTo x="19310" y="-14236"/>
                    <wp:lineTo x="5077" y="-21600"/>
                    <wp:lineTo x="-26" y="-21600"/>
                  </wp:wrapPolygon>
                </wp:wrapThrough>
                <wp:docPr id="8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33.05pt" to="611.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" strokeweight="2pt">
                <v:shadow on="t" opacity="24903f" origin=",.5" offset="1pt,0"/>
                <w10:wrap type="through"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-37465</wp:posOffset>
                </wp:positionH>
                <wp:positionV relativeFrom="page">
                  <wp:posOffset>7767955</wp:posOffset>
                </wp:positionV>
                <wp:extent cx="7823200" cy="27940"/>
                <wp:effectExtent l="19685" t="14605" r="34290" b="14605"/>
                <wp:wrapThrough wrapText="bothSides">
                  <wp:wrapPolygon edited="0">
                    <wp:start x="-26" y="-21600"/>
                    <wp:lineTo x="-77" y="28964"/>
                    <wp:lineTo x="77" y="57436"/>
                    <wp:lineTo x="7208" y="57436"/>
                    <wp:lineTo x="21758" y="57436"/>
                    <wp:lineTo x="21810" y="-7364"/>
                    <wp:lineTo x="19310" y="-14236"/>
                    <wp:lineTo x="5077" y="-21600"/>
                    <wp:lineTo x="-26" y="-21600"/>
                  </wp:wrapPolygon>
                </wp:wrapThrough>
                <wp:docPr id="8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611.65pt" to="613.05pt,6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" strokeweight="2pt">
                <v:shadow on="t" opacity="24903f" origin=",.5" offset="1pt,0"/>
                <w10:wrap type="through"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-12065</wp:posOffset>
                </wp:positionH>
                <wp:positionV relativeFrom="page">
                  <wp:posOffset>5923280</wp:posOffset>
                </wp:positionV>
                <wp:extent cx="7823200" cy="27940"/>
                <wp:effectExtent l="16510" t="17780" r="27940" b="20955"/>
                <wp:wrapThrough wrapText="bothSides">
                  <wp:wrapPolygon edited="0">
                    <wp:start x="-26" y="-21600"/>
                    <wp:lineTo x="-77" y="28964"/>
                    <wp:lineTo x="77" y="57436"/>
                    <wp:lineTo x="7208" y="57436"/>
                    <wp:lineTo x="21758" y="57436"/>
                    <wp:lineTo x="21810" y="-7364"/>
                    <wp:lineTo x="19310" y="-14236"/>
                    <wp:lineTo x="5077" y="-21600"/>
                    <wp:lineTo x="-26" y="-21600"/>
                  </wp:wrapPolygon>
                </wp:wrapThrough>
                <wp:docPr id="8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466.4pt" to="615.05pt,4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" strokeweight="2pt">
                <v:shadow on="t" opacity="24903f" origin=",.5" offset="1pt,0"/>
                <w10:wrap type="through"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-53975</wp:posOffset>
                </wp:positionH>
                <wp:positionV relativeFrom="page">
                  <wp:posOffset>4083685</wp:posOffset>
                </wp:positionV>
                <wp:extent cx="7823200" cy="27940"/>
                <wp:effectExtent l="12700" t="16510" r="31750" b="12700"/>
                <wp:wrapThrough wrapText="bothSides">
                  <wp:wrapPolygon edited="0">
                    <wp:start x="-26" y="-21600"/>
                    <wp:lineTo x="-77" y="28964"/>
                    <wp:lineTo x="77" y="57436"/>
                    <wp:lineTo x="7208" y="57436"/>
                    <wp:lineTo x="21758" y="57436"/>
                    <wp:lineTo x="21810" y="-7364"/>
                    <wp:lineTo x="19310" y="-14236"/>
                    <wp:lineTo x="5077" y="-21600"/>
                    <wp:lineTo x="-26" y="-21600"/>
                  </wp:wrapPolygon>
                </wp:wrapThrough>
                <wp:docPr id="8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321.55pt" to="611.75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" strokeweight="2pt">
                <v:shadow on="t" opacity="24903f" origin=",.5" offset="1pt,0"/>
                <w10:wrap type="through"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-24765</wp:posOffset>
                </wp:positionH>
                <wp:positionV relativeFrom="page">
                  <wp:posOffset>2295525</wp:posOffset>
                </wp:positionV>
                <wp:extent cx="7823200" cy="27940"/>
                <wp:effectExtent l="13335" t="19050" r="31115" b="19685"/>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27940"/>
                        </a:xfrm>
                        <a:prstGeom prst="line">
                          <a:avLst/>
                        </a:prstGeom>
                        <a:noFill/>
                        <a:ln w="25400">
                          <a:solidFill>
                            <a:srgbClr val="000000"/>
                          </a:solidFill>
                          <a:round/>
                          <a:headEnd/>
                          <a:tailEnd/>
                        </a:ln>
                        <a:effectLst>
                          <a:outerShdw blurRad="40000" dist="127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180.75pt" to="614.0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" strokeweight="2pt">
                <v:shadow on="t" opacity="24903f" origin=",.5" offset="1pt,0"/>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5929630</wp:posOffset>
                </wp:positionH>
                <wp:positionV relativeFrom="page">
                  <wp:posOffset>476885</wp:posOffset>
                </wp:positionV>
                <wp:extent cx="1097280" cy="1148080"/>
                <wp:effectExtent l="0" t="0" r="7620" b="13970"/>
                <wp:wrapTight wrapText="bothSides">
                  <wp:wrapPolygon edited="0">
                    <wp:start x="0" y="0"/>
                    <wp:lineTo x="0" y="21504"/>
                    <wp:lineTo x="21375" y="21504"/>
                    <wp:lineTo x="21375" y="0"/>
                    <wp:lineTo x="0" y="0"/>
                  </wp:wrapPolygon>
                </wp:wrapTight>
                <wp:docPr id="29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48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A66" w:rsidRPr="00F94D95" w:rsidRDefault="00C85A66" w:rsidP="00C85A66">
                            <w:pPr>
                              <w:pStyle w:val="ContactDetails"/>
                              <w:rPr>
                                <w:sz w:val="16"/>
                                <w:szCs w:val="16"/>
                                <w:u w:val="single"/>
                              </w:rPr>
                            </w:pPr>
                            <w:r w:rsidRPr="00F94D95">
                              <w:rPr>
                                <w:sz w:val="16"/>
                                <w:szCs w:val="16"/>
                                <w:u w:val="single"/>
                              </w:rPr>
                              <w:t>Available for:</w:t>
                            </w:r>
                          </w:p>
                          <w:p w:rsidR="00C85A66" w:rsidRPr="00F94D95" w:rsidRDefault="00C85A66" w:rsidP="00C85A66">
                            <w:pPr>
                              <w:pStyle w:val="ContactDetails"/>
                              <w:rPr>
                                <w:sz w:val="16"/>
                                <w:szCs w:val="16"/>
                              </w:rPr>
                            </w:pPr>
                            <w:r w:rsidRPr="00F94D95">
                              <w:rPr>
                                <w:sz w:val="16"/>
                                <w:szCs w:val="16"/>
                              </w:rPr>
                              <w:t>Seasonal Yard Work;</w:t>
                            </w:r>
                          </w:p>
                          <w:p w:rsidR="00C85A66" w:rsidRPr="00F94D95" w:rsidRDefault="00C85A66" w:rsidP="00C85A66">
                            <w:pPr>
                              <w:pStyle w:val="ContactDetails"/>
                              <w:rPr>
                                <w:sz w:val="16"/>
                                <w:szCs w:val="16"/>
                              </w:rPr>
                            </w:pPr>
                            <w:r w:rsidRPr="00F94D95">
                              <w:rPr>
                                <w:sz w:val="16"/>
                                <w:szCs w:val="16"/>
                              </w:rPr>
                              <w:t>-raking</w:t>
                            </w:r>
                          </w:p>
                          <w:p w:rsidR="00C85A66" w:rsidRPr="00F94D95" w:rsidRDefault="00C85A66" w:rsidP="00C85A66">
                            <w:pPr>
                              <w:pStyle w:val="ContactDetails"/>
                              <w:rPr>
                                <w:sz w:val="16"/>
                                <w:szCs w:val="16"/>
                              </w:rPr>
                            </w:pPr>
                            <w:r w:rsidRPr="00F94D95">
                              <w:rPr>
                                <w:sz w:val="16"/>
                                <w:szCs w:val="16"/>
                              </w:rPr>
                              <w:t>-mowing</w:t>
                            </w:r>
                          </w:p>
                          <w:p w:rsidR="00C85A66" w:rsidRPr="00F94D95" w:rsidRDefault="00C85A66" w:rsidP="00C85A66">
                            <w:pPr>
                              <w:pStyle w:val="ContactDetails"/>
                              <w:rPr>
                                <w:sz w:val="16"/>
                                <w:szCs w:val="16"/>
                              </w:rPr>
                            </w:pPr>
                            <w:r w:rsidRPr="00F94D95">
                              <w:rPr>
                                <w:sz w:val="16"/>
                                <w:szCs w:val="16"/>
                              </w:rPr>
                              <w:t>-snow shoveling</w:t>
                            </w:r>
                          </w:p>
                          <w:p w:rsidR="00C85A66" w:rsidRPr="00F94D95" w:rsidRDefault="00C85A66" w:rsidP="00C85A66">
                            <w:pPr>
                              <w:pStyle w:val="ContactDetails"/>
                              <w:rPr>
                                <w:sz w:val="16"/>
                                <w:szCs w:val="16"/>
                              </w:rPr>
                            </w:pPr>
                            <w:r w:rsidRPr="00F94D95">
                              <w:rPr>
                                <w:sz w:val="16"/>
                                <w:szCs w:val="16"/>
                              </w:rPr>
                              <w:t>Babysitting</w:t>
                            </w:r>
                          </w:p>
                          <w:p w:rsidR="00C85A66" w:rsidRPr="00C85A66" w:rsidRDefault="00C85A66" w:rsidP="00C85A66">
                            <w:pPr>
                              <w:pStyle w:val="ContactDetails"/>
                              <w:rPr>
                                <w:color w:val="FF0000"/>
                                <w:sz w:val="18"/>
                                <w:szCs w:val="18"/>
                              </w:rPr>
                            </w:pPr>
                            <w:r w:rsidRPr="00C85A66">
                              <w:rPr>
                                <w:color w:val="FF0000"/>
                                <w:sz w:val="18"/>
                                <w:szCs w:val="18"/>
                              </w:rPr>
                              <w:t>YOUR IDEAS HERE</w:t>
                            </w:r>
                          </w:p>
                          <w:p w:rsidR="00C85A66" w:rsidRPr="00C85A66" w:rsidRDefault="00C85A66" w:rsidP="00C85A66">
                            <w:pPr>
                              <w:pStyle w:val="ContactDetails"/>
                              <w:rPr>
                                <w:color w:val="FF0000"/>
                                <w:sz w:val="18"/>
                                <w:szCs w:val="18"/>
                              </w:rPr>
                            </w:pPr>
                            <w:r w:rsidRPr="00C85A66">
                              <w:rPr>
                                <w:b/>
                                <w:color w:val="FF0000"/>
                                <w:sz w:val="18"/>
                                <w:szCs w:val="18"/>
                                <w:u w:val="single"/>
                              </w:rPr>
                              <w:t>Be creative!</w:t>
                            </w:r>
                          </w:p>
                          <w:p w:rsidR="00C85A66" w:rsidRPr="00F94D95" w:rsidRDefault="00C85A66" w:rsidP="00C85A66">
                            <w:pPr>
                              <w:pStyle w:val="ContactDetails"/>
                              <w:rPr>
                                <w:sz w:val="16"/>
                                <w:szCs w:val="16"/>
                              </w:rPr>
                            </w:pPr>
                            <w:r w:rsidRPr="00F94D95">
                              <w:rPr>
                                <w:sz w:val="16"/>
                                <w:szCs w:val="16"/>
                              </w:rPr>
                              <w:t>Odd Jobs…</w:t>
                            </w:r>
                          </w:p>
                          <w:p w:rsidR="00C85A66" w:rsidRPr="00AB3ACC" w:rsidRDefault="00C85A66" w:rsidP="00C85A6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466.9pt;margin-top:37.55pt;width:86.4pt;height:90.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" filled="f" stroked="f">
                <v:textbox inset="0,0,0,0">
                  <w:txbxContent>
                    <w:p w:rsidR="00C85A66" w:rsidRPr="00F94D95" w:rsidRDefault="00C85A66" w:rsidP="00C85A66">
                      <w:pPr>
                        <w:pStyle w:val="ContactDetails"/>
                        <w:rPr>
                          <w:sz w:val="16"/>
                          <w:szCs w:val="16"/>
                          <w:u w:val="single"/>
                        </w:rPr>
                      </w:pPr>
                      <w:r w:rsidRPr="00F94D95">
                        <w:rPr>
                          <w:sz w:val="16"/>
                          <w:szCs w:val="16"/>
                          <w:u w:val="single"/>
                        </w:rPr>
                        <w:t>Available for:</w:t>
                      </w:r>
                    </w:p>
                    <w:p w:rsidR="00C85A66" w:rsidRPr="00F94D95" w:rsidRDefault="00C85A66" w:rsidP="00C85A66">
                      <w:pPr>
                        <w:pStyle w:val="ContactDetails"/>
                        <w:rPr>
                          <w:sz w:val="16"/>
                          <w:szCs w:val="16"/>
                        </w:rPr>
                      </w:pPr>
                      <w:r w:rsidRPr="00F94D95">
                        <w:rPr>
                          <w:sz w:val="16"/>
                          <w:szCs w:val="16"/>
                        </w:rPr>
                        <w:t>Seasonal Yard Work;</w:t>
                      </w:r>
                    </w:p>
                    <w:p w:rsidR="00C85A66" w:rsidRPr="00F94D95" w:rsidRDefault="00C85A66" w:rsidP="00C85A66">
                      <w:pPr>
                        <w:pStyle w:val="ContactDetails"/>
                        <w:rPr>
                          <w:sz w:val="16"/>
                          <w:szCs w:val="16"/>
                        </w:rPr>
                      </w:pPr>
                      <w:r w:rsidRPr="00F94D95">
                        <w:rPr>
                          <w:sz w:val="16"/>
                          <w:szCs w:val="16"/>
                        </w:rPr>
                        <w:t>-raking</w:t>
                      </w:r>
                    </w:p>
                    <w:p w:rsidR="00C85A66" w:rsidRPr="00F94D95" w:rsidRDefault="00C85A66" w:rsidP="00C85A66">
                      <w:pPr>
                        <w:pStyle w:val="ContactDetails"/>
                        <w:rPr>
                          <w:sz w:val="16"/>
                          <w:szCs w:val="16"/>
                        </w:rPr>
                      </w:pPr>
                      <w:r w:rsidRPr="00F94D95">
                        <w:rPr>
                          <w:sz w:val="16"/>
                          <w:szCs w:val="16"/>
                        </w:rPr>
                        <w:t>-mowing</w:t>
                      </w:r>
                    </w:p>
                    <w:p w:rsidR="00C85A66" w:rsidRPr="00F94D95" w:rsidRDefault="00C85A66" w:rsidP="00C85A66">
                      <w:pPr>
                        <w:pStyle w:val="ContactDetails"/>
                        <w:rPr>
                          <w:sz w:val="16"/>
                          <w:szCs w:val="16"/>
                        </w:rPr>
                      </w:pPr>
                      <w:r w:rsidRPr="00F94D95">
                        <w:rPr>
                          <w:sz w:val="16"/>
                          <w:szCs w:val="16"/>
                        </w:rPr>
                        <w:t>-snow shoveling</w:t>
                      </w:r>
                    </w:p>
                    <w:p w:rsidR="00C85A66" w:rsidRPr="00F94D95" w:rsidRDefault="00C85A66" w:rsidP="00C85A66">
                      <w:pPr>
                        <w:pStyle w:val="ContactDetails"/>
                        <w:rPr>
                          <w:sz w:val="16"/>
                          <w:szCs w:val="16"/>
                        </w:rPr>
                      </w:pPr>
                      <w:r w:rsidRPr="00F94D95">
                        <w:rPr>
                          <w:sz w:val="16"/>
                          <w:szCs w:val="16"/>
                        </w:rPr>
                        <w:t>Babysitting</w:t>
                      </w:r>
                    </w:p>
                    <w:p w:rsidR="00C85A66" w:rsidRPr="00C85A66" w:rsidRDefault="00C85A66" w:rsidP="00C85A66">
                      <w:pPr>
                        <w:pStyle w:val="ContactDetails"/>
                        <w:rPr>
                          <w:color w:val="FF0000"/>
                          <w:sz w:val="18"/>
                          <w:szCs w:val="18"/>
                        </w:rPr>
                      </w:pPr>
                      <w:r w:rsidRPr="00C85A66">
                        <w:rPr>
                          <w:color w:val="FF0000"/>
                          <w:sz w:val="18"/>
                          <w:szCs w:val="18"/>
                        </w:rPr>
                        <w:t>YOUR IDEAS HERE</w:t>
                      </w:r>
                    </w:p>
                    <w:p w:rsidR="00C85A66" w:rsidRPr="00C85A66" w:rsidRDefault="00C85A66" w:rsidP="00C85A66">
                      <w:pPr>
                        <w:pStyle w:val="ContactDetails"/>
                        <w:rPr>
                          <w:color w:val="FF0000"/>
                          <w:sz w:val="18"/>
                          <w:szCs w:val="18"/>
                        </w:rPr>
                      </w:pPr>
                      <w:r w:rsidRPr="00C85A66">
                        <w:rPr>
                          <w:b/>
                          <w:color w:val="FF0000"/>
                          <w:sz w:val="18"/>
                          <w:szCs w:val="18"/>
                          <w:u w:val="single"/>
                        </w:rPr>
                        <w:t>Be creative!</w:t>
                      </w:r>
                    </w:p>
                    <w:p w:rsidR="00C85A66" w:rsidRPr="00F94D95" w:rsidRDefault="00C85A66" w:rsidP="00C85A66">
                      <w:pPr>
                        <w:pStyle w:val="ContactDetails"/>
                        <w:rPr>
                          <w:sz w:val="16"/>
                          <w:szCs w:val="16"/>
                        </w:rPr>
                      </w:pPr>
                      <w:r w:rsidRPr="00F94D95">
                        <w:rPr>
                          <w:sz w:val="16"/>
                          <w:szCs w:val="16"/>
                        </w:rPr>
                        <w:t>Odd Jobs…</w:t>
                      </w:r>
                    </w:p>
                    <w:p w:rsidR="00C85A66" w:rsidRPr="00AB3ACC" w:rsidRDefault="00C85A66" w:rsidP="00C85A66">
                      <w:pPr>
                        <w:pStyle w:val="ContactDetails"/>
                      </w:pPr>
                    </w:p>
                  </w:txbxContent>
                </v:textbox>
                <w10:wrap type="tight"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6322060</wp:posOffset>
                </wp:positionH>
                <wp:positionV relativeFrom="page">
                  <wp:posOffset>1741170</wp:posOffset>
                </wp:positionV>
                <wp:extent cx="783590" cy="533400"/>
                <wp:effectExtent l="0" t="0" r="16510" b="0"/>
                <wp:wrapTight wrapText="bothSides">
                  <wp:wrapPolygon edited="0">
                    <wp:start x="0" y="0"/>
                    <wp:lineTo x="0" y="20829"/>
                    <wp:lineTo x="21530" y="20829"/>
                    <wp:lineTo x="21530" y="0"/>
                    <wp:lineTo x="0" y="0"/>
                  </wp:wrapPolygon>
                </wp:wrapTight>
                <wp:docPr id="29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A66" w:rsidRPr="00C85A66" w:rsidRDefault="00C85A66" w:rsidP="00C85A66">
                            <w:pPr>
                              <w:pStyle w:val="ContactDetails"/>
                              <w:jc w:val="center"/>
                              <w:rPr>
                                <w:b/>
                                <w:color w:val="FF0000"/>
                                <w:szCs w:val="14"/>
                              </w:rPr>
                            </w:pPr>
                            <w:r w:rsidRPr="00C85A66">
                              <w:rPr>
                                <w:b/>
                                <w:color w:val="FF0000"/>
                                <w:szCs w:val="14"/>
                              </w:rPr>
                              <w:t>Parental Approved Phone #</w:t>
                            </w:r>
                          </w:p>
                          <w:p w:rsidR="00C85A66" w:rsidRPr="00C85A66" w:rsidRDefault="00C85A66" w:rsidP="00C85A66">
                            <w:pPr>
                              <w:pStyle w:val="ContactDetails"/>
                              <w:jc w:val="center"/>
                              <w:rPr>
                                <w:b/>
                                <w:color w:val="FF0000"/>
                                <w:szCs w:val="14"/>
                              </w:rPr>
                            </w:pPr>
                            <w:r w:rsidRPr="00C85A66">
                              <w:rPr>
                                <w:b/>
                                <w:i/>
                                <w:color w:val="FF0000"/>
                                <w:szCs w:val="14"/>
                              </w:rPr>
                              <w:t>Optional</w:t>
                            </w:r>
                            <w:r w:rsidRPr="00C85A66">
                              <w:rPr>
                                <w:b/>
                                <w:color w:val="FF0000"/>
                                <w:szCs w:val="14"/>
                              </w:rPr>
                              <w:t>: Family Email Address</w:t>
                            </w:r>
                          </w:p>
                          <w:p w:rsidR="00C85A66" w:rsidRPr="00C85A66" w:rsidRDefault="00C85A66" w:rsidP="00C85A66">
                            <w:pPr>
                              <w:pStyle w:val="ContactDetails"/>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497.8pt;margin-top:137.1pt;width:61.7pt;height: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" filled="f" stroked="f">
                <v:textbox inset="0,0,0,0">
                  <w:txbxContent>
                    <w:p w:rsidR="00C85A66" w:rsidRPr="00C85A66" w:rsidRDefault="00C85A66" w:rsidP="00C85A66">
                      <w:pPr>
                        <w:pStyle w:val="ContactDetails"/>
                        <w:jc w:val="center"/>
                        <w:rPr>
                          <w:b/>
                          <w:color w:val="FF0000"/>
                          <w:szCs w:val="14"/>
                        </w:rPr>
                      </w:pPr>
                      <w:r w:rsidRPr="00C85A66">
                        <w:rPr>
                          <w:b/>
                          <w:color w:val="FF0000"/>
                          <w:szCs w:val="14"/>
                        </w:rPr>
                        <w:t>Parental Approved Phone #</w:t>
                      </w:r>
                    </w:p>
                    <w:p w:rsidR="00C85A66" w:rsidRPr="00C85A66" w:rsidRDefault="00C85A66" w:rsidP="00C85A66">
                      <w:pPr>
                        <w:pStyle w:val="ContactDetails"/>
                        <w:jc w:val="center"/>
                        <w:rPr>
                          <w:b/>
                          <w:color w:val="FF0000"/>
                          <w:szCs w:val="14"/>
                        </w:rPr>
                      </w:pPr>
                      <w:r w:rsidRPr="00C85A66">
                        <w:rPr>
                          <w:b/>
                          <w:i/>
                          <w:color w:val="FF0000"/>
                          <w:szCs w:val="14"/>
                        </w:rPr>
                        <w:t>Optional</w:t>
                      </w:r>
                      <w:r w:rsidRPr="00C85A66">
                        <w:rPr>
                          <w:b/>
                          <w:color w:val="FF0000"/>
                          <w:szCs w:val="14"/>
                        </w:rPr>
                        <w:t>: Family Email Address</w:t>
                      </w:r>
                    </w:p>
                    <w:p w:rsidR="00C85A66" w:rsidRPr="00C85A66" w:rsidRDefault="00C85A66" w:rsidP="00C85A66">
                      <w:pPr>
                        <w:pStyle w:val="ContactDetails"/>
                        <w:rPr>
                          <w:szCs w:val="14"/>
                        </w:rPr>
                      </w:pPr>
                    </w:p>
                  </w:txbxContent>
                </v:textbox>
                <w10:wrap type="tight"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3935095</wp:posOffset>
                </wp:positionH>
                <wp:positionV relativeFrom="page">
                  <wp:posOffset>1668780</wp:posOffset>
                </wp:positionV>
                <wp:extent cx="1874520" cy="182880"/>
                <wp:effectExtent l="0" t="0" r="11430" b="7620"/>
                <wp:wrapTight wrapText="bothSides">
                  <wp:wrapPolygon edited="0">
                    <wp:start x="0" y="0"/>
                    <wp:lineTo x="0" y="20250"/>
                    <wp:lineTo x="21512" y="20250"/>
                    <wp:lineTo x="21512" y="0"/>
                    <wp:lineTo x="0" y="0"/>
                  </wp:wrapPolygon>
                </wp:wrapTight>
                <wp:docPr id="2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A66" w:rsidRPr="00C85A66" w:rsidRDefault="00C85A66" w:rsidP="00C85A66">
                            <w:pPr>
                              <w:pStyle w:val="Name"/>
                              <w:rPr>
                                <w:b/>
                                <w:color w:val="FF0000"/>
                              </w:rPr>
                            </w:pPr>
                            <w:r w:rsidRPr="00C85A66">
                              <w:rPr>
                                <w:b/>
                                <w:color w:val="FF0000"/>
                              </w:rPr>
                              <w:t>YOUR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09.85pt;margin-top:131.4pt;width:147.6pt;height:1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" filled="f" stroked="f">
                <v:textbox inset="0,0,0,0">
                  <w:txbxContent>
                    <w:p w:rsidR="00C85A66" w:rsidRPr="00C85A66" w:rsidRDefault="00C85A66" w:rsidP="00C85A66">
                      <w:pPr>
                        <w:pStyle w:val="Name"/>
                        <w:rPr>
                          <w:b/>
                          <w:color w:val="FF0000"/>
                        </w:rPr>
                      </w:pPr>
                      <w:r w:rsidRPr="00C85A66">
                        <w:rPr>
                          <w:b/>
                          <w:color w:val="FF0000"/>
                        </w:rPr>
                        <w:t>YOUR NAME</w:t>
                      </w:r>
                    </w:p>
                  </w:txbxContent>
                </v:textbox>
                <w10:wrap type="tight"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3935095</wp:posOffset>
                </wp:positionH>
                <wp:positionV relativeFrom="page">
                  <wp:posOffset>1816100</wp:posOffset>
                </wp:positionV>
                <wp:extent cx="1874520" cy="327025"/>
                <wp:effectExtent l="0" t="0" r="11430" b="15875"/>
                <wp:wrapTight wrapText="bothSides">
                  <wp:wrapPolygon edited="0">
                    <wp:start x="0" y="0"/>
                    <wp:lineTo x="0" y="21390"/>
                    <wp:lineTo x="21512" y="21390"/>
                    <wp:lineTo x="21512" y="0"/>
                    <wp:lineTo x="0" y="0"/>
                  </wp:wrapPolygon>
                </wp:wrapTight>
                <wp:docPr id="29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A66" w:rsidRDefault="00C85A66" w:rsidP="00C85A66">
                            <w:pPr>
                              <w:pStyle w:val="JobTitle"/>
                            </w:pPr>
                            <w:r>
                              <w:t>Is Earning Money for an educational</w:t>
                            </w:r>
                          </w:p>
                          <w:p w:rsidR="00C85A66" w:rsidRDefault="00C85A66" w:rsidP="00C85A66">
                            <w:pPr>
                              <w:pStyle w:val="JobTitle"/>
                            </w:pPr>
                            <w:r>
                              <w:t>20</w:t>
                            </w:r>
                            <w:r>
                              <w:rPr>
                                <w:color w:val="FF0000"/>
                              </w:rPr>
                              <w:t>??</w:t>
                            </w:r>
                            <w:r>
                              <w:t xml:space="preserve"> </w:t>
                            </w:r>
                            <w:r w:rsidRPr="00C85A66">
                              <w:rPr>
                                <w:color w:val="FF0000"/>
                              </w:rPr>
                              <w:t xml:space="preserve">(Insert Country) </w:t>
                            </w:r>
                            <w:r>
                              <w:t>Tour</w:t>
                            </w:r>
                            <w:r>
                              <w:sym w:font="Wingdings" w:char="F04A"/>
                            </w:r>
                          </w:p>
                          <w:p w:rsidR="00C85A66" w:rsidRDefault="00C85A66" w:rsidP="00C85A66">
                            <w:pPr>
                              <w:pStyle w:val="Jo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margin-left:309.85pt;margin-top:143pt;width:147.6pt;height:2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" filled="f" stroked="f">
                <v:textbox inset="0,0,0,0">
                  <w:txbxContent>
                    <w:p w:rsidR="00C85A66" w:rsidRDefault="00C85A66" w:rsidP="00C85A66">
                      <w:pPr>
                        <w:pStyle w:val="JobTitle"/>
                      </w:pPr>
                      <w:r>
                        <w:t>Is Earning Money for an educational</w:t>
                      </w:r>
                    </w:p>
                    <w:p w:rsidR="00C85A66" w:rsidRDefault="00C85A66" w:rsidP="00C85A66">
                      <w:pPr>
                        <w:pStyle w:val="JobTitle"/>
                      </w:pPr>
                      <w:r>
                        <w:t>20</w:t>
                      </w:r>
                      <w:r>
                        <w:rPr>
                          <w:color w:val="FF0000"/>
                        </w:rPr>
                        <w:t>??</w:t>
                      </w:r>
                      <w:r>
                        <w:t xml:space="preserve"> </w:t>
                      </w:r>
                      <w:r w:rsidRPr="00C85A66">
                        <w:rPr>
                          <w:color w:val="FF0000"/>
                        </w:rPr>
                        <w:t xml:space="preserve">(Insert Country) </w:t>
                      </w:r>
                      <w:r>
                        <w:t>Tour</w:t>
                      </w:r>
                      <w:r>
                        <w:sym w:font="Wingdings" w:char="F04A"/>
                      </w:r>
                    </w:p>
                    <w:p w:rsidR="00C85A66" w:rsidRDefault="00C85A66" w:rsidP="00C85A66">
                      <w:pPr>
                        <w:pStyle w:val="JobTitle"/>
                      </w:pPr>
                    </w:p>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3895725</wp:posOffset>
                </wp:positionH>
                <wp:positionV relativeFrom="page">
                  <wp:posOffset>1990090</wp:posOffset>
                </wp:positionV>
                <wp:extent cx="1956435" cy="321945"/>
                <wp:effectExtent l="0" t="0" r="0" b="2540"/>
                <wp:wrapThrough wrapText="bothSides">
                  <wp:wrapPolygon edited="0">
                    <wp:start x="0" y="0"/>
                    <wp:lineTo x="21600" y="0"/>
                    <wp:lineTo x="21600" y="21600"/>
                    <wp:lineTo x="0" y="21600"/>
                    <wp:lineTo x="0" y="0"/>
                  </wp:wrapPolygon>
                </wp:wrapThrough>
                <wp:docPr id="8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A66" w:rsidRPr="00A0690D" w:rsidRDefault="00C85A66" w:rsidP="00C85A66">
                            <w:pPr>
                              <w:pStyle w:val="ContactDetails"/>
                            </w:pPr>
                            <w:r w:rsidRPr="00D82C90">
                              <w:rPr>
                                <w:i/>
                              </w:rPr>
                              <w:t>For more info about this exciting educational opportunity:  www.eftours.com</w:t>
                            </w:r>
                          </w:p>
                          <w:p w:rsidR="00C85A66" w:rsidRDefault="00C85A66" w:rsidP="00C85A66"/>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01" o:spid="_x0000_s1041" type="#_x0000_t202" style="position:absolute;margin-left:306.75pt;margin-top:156.7pt;width:154.05pt;height:2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K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" filled="f" stroked="f">
                <v:textbox>
                  <w:txbxContent>
                    <w:p w:rsidR="00C85A66" w:rsidRPr="00A0690D" w:rsidRDefault="00C85A66" w:rsidP="00C85A66">
                      <w:pPr>
                        <w:pStyle w:val="ContactDetails"/>
                      </w:pPr>
                      <w:r w:rsidRPr="00D82C90">
                        <w:rPr>
                          <w:i/>
                        </w:rPr>
                        <w:t>For more info about this exciting educational opportunity:  www.eftours.com</w:t>
                      </w:r>
                    </w:p>
                    <w:p w:rsidR="00C85A66" w:rsidRDefault="00C85A66" w:rsidP="00C85A66"/>
                  </w:txbxContent>
                </v:textbox>
                <w10:wrap type="through"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2719705</wp:posOffset>
                </wp:positionH>
                <wp:positionV relativeFrom="page">
                  <wp:posOffset>488315</wp:posOffset>
                </wp:positionV>
                <wp:extent cx="1097280" cy="1148080"/>
                <wp:effectExtent l="0" t="0" r="7620" b="13970"/>
                <wp:wrapTight wrapText="bothSides">
                  <wp:wrapPolygon edited="0">
                    <wp:start x="0" y="0"/>
                    <wp:lineTo x="0" y="21504"/>
                    <wp:lineTo x="21375" y="21504"/>
                    <wp:lineTo x="21375" y="0"/>
                    <wp:lineTo x="0" y="0"/>
                  </wp:wrapPolygon>
                </wp:wrapTight>
                <wp:docPr id="1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48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4D95" w:rsidRPr="00F94D95" w:rsidRDefault="00F94D95" w:rsidP="006D6E93">
                            <w:pPr>
                              <w:pStyle w:val="ContactDetails"/>
                              <w:rPr>
                                <w:sz w:val="16"/>
                                <w:szCs w:val="16"/>
                                <w:u w:val="single"/>
                              </w:rPr>
                            </w:pPr>
                            <w:r w:rsidRPr="00F94D95">
                              <w:rPr>
                                <w:sz w:val="16"/>
                                <w:szCs w:val="16"/>
                                <w:u w:val="single"/>
                              </w:rPr>
                              <w:t>Available for:</w:t>
                            </w:r>
                          </w:p>
                          <w:p w:rsidR="00F94D95" w:rsidRPr="00F94D95" w:rsidRDefault="00F94D95" w:rsidP="00F94D95">
                            <w:pPr>
                              <w:pStyle w:val="ContactDetails"/>
                              <w:rPr>
                                <w:sz w:val="16"/>
                                <w:szCs w:val="16"/>
                              </w:rPr>
                            </w:pPr>
                            <w:r w:rsidRPr="00F94D95">
                              <w:rPr>
                                <w:sz w:val="16"/>
                                <w:szCs w:val="16"/>
                              </w:rPr>
                              <w:t>Seasonal Yard Work;</w:t>
                            </w:r>
                          </w:p>
                          <w:p w:rsidR="00F94D95" w:rsidRPr="00F94D95" w:rsidRDefault="00F94D95" w:rsidP="00F94D95">
                            <w:pPr>
                              <w:pStyle w:val="ContactDetails"/>
                              <w:rPr>
                                <w:sz w:val="16"/>
                                <w:szCs w:val="16"/>
                              </w:rPr>
                            </w:pPr>
                            <w:r w:rsidRPr="00F94D95">
                              <w:rPr>
                                <w:sz w:val="16"/>
                                <w:szCs w:val="16"/>
                              </w:rPr>
                              <w:t>-raking</w:t>
                            </w:r>
                          </w:p>
                          <w:p w:rsidR="00F94D95" w:rsidRPr="00F94D95" w:rsidRDefault="00F94D95" w:rsidP="00F94D95">
                            <w:pPr>
                              <w:pStyle w:val="ContactDetails"/>
                              <w:rPr>
                                <w:sz w:val="16"/>
                                <w:szCs w:val="16"/>
                              </w:rPr>
                            </w:pPr>
                            <w:r w:rsidRPr="00F94D95">
                              <w:rPr>
                                <w:sz w:val="16"/>
                                <w:szCs w:val="16"/>
                              </w:rPr>
                              <w:t>-mowing</w:t>
                            </w:r>
                          </w:p>
                          <w:p w:rsidR="00F94D95" w:rsidRPr="00F94D95" w:rsidRDefault="00F94D95" w:rsidP="00F94D95">
                            <w:pPr>
                              <w:pStyle w:val="ContactDetails"/>
                              <w:rPr>
                                <w:sz w:val="16"/>
                                <w:szCs w:val="16"/>
                              </w:rPr>
                            </w:pPr>
                            <w:r w:rsidRPr="00F94D95">
                              <w:rPr>
                                <w:sz w:val="16"/>
                                <w:szCs w:val="16"/>
                              </w:rPr>
                              <w:t>-snow shoveling</w:t>
                            </w:r>
                          </w:p>
                          <w:p w:rsidR="00F94D95" w:rsidRPr="00F94D95" w:rsidRDefault="00F94D95" w:rsidP="00F94D95">
                            <w:pPr>
                              <w:pStyle w:val="ContactDetails"/>
                              <w:rPr>
                                <w:sz w:val="16"/>
                                <w:szCs w:val="16"/>
                              </w:rPr>
                            </w:pPr>
                            <w:r w:rsidRPr="00F94D95">
                              <w:rPr>
                                <w:sz w:val="16"/>
                                <w:szCs w:val="16"/>
                              </w:rPr>
                              <w:t>Babysitting</w:t>
                            </w:r>
                          </w:p>
                          <w:p w:rsidR="00F94D95" w:rsidRPr="00F94D95" w:rsidRDefault="00F94D95" w:rsidP="00F94D95">
                            <w:pPr>
                              <w:pStyle w:val="ContactDetails"/>
                              <w:rPr>
                                <w:sz w:val="16"/>
                                <w:szCs w:val="16"/>
                              </w:rPr>
                            </w:pPr>
                            <w:r w:rsidRPr="00F94D95">
                              <w:rPr>
                                <w:sz w:val="16"/>
                                <w:szCs w:val="16"/>
                              </w:rPr>
                              <w:t xml:space="preserve">Pet Care </w:t>
                            </w:r>
                          </w:p>
                          <w:p w:rsidR="00F94D95" w:rsidRPr="00F94D95" w:rsidRDefault="00F94D95" w:rsidP="00F94D95">
                            <w:pPr>
                              <w:pStyle w:val="ContactDetails"/>
                              <w:rPr>
                                <w:sz w:val="16"/>
                                <w:szCs w:val="16"/>
                              </w:rPr>
                            </w:pPr>
                            <w:r w:rsidRPr="00F94D95">
                              <w:rPr>
                                <w:sz w:val="16"/>
                                <w:szCs w:val="16"/>
                              </w:rPr>
                              <w:t xml:space="preserve">Car Washes </w:t>
                            </w:r>
                          </w:p>
                          <w:p w:rsidR="00F94D95" w:rsidRPr="00F94D95" w:rsidRDefault="00F94D95" w:rsidP="00F94D95">
                            <w:pPr>
                              <w:pStyle w:val="ContactDetails"/>
                              <w:rPr>
                                <w:sz w:val="16"/>
                                <w:szCs w:val="16"/>
                              </w:rPr>
                            </w:pPr>
                            <w:r w:rsidRPr="00F94D95">
                              <w:rPr>
                                <w:sz w:val="16"/>
                                <w:szCs w:val="16"/>
                              </w:rPr>
                              <w:t>Odd Jobs…</w:t>
                            </w:r>
                          </w:p>
                          <w:p w:rsidR="00F94D95" w:rsidRPr="00AB3ACC" w:rsidRDefault="00F94D95" w:rsidP="006D6E93">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14.15pt;margin-top:38.45pt;width:86.4pt;height:90.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" filled="f" stroked="f">
                <v:textbox inset="0,0,0,0">
                  <w:txbxContent>
                    <w:p w:rsidR="00F94D95" w:rsidRPr="00F94D95" w:rsidRDefault="00F94D95" w:rsidP="006D6E93">
                      <w:pPr>
                        <w:pStyle w:val="ContactDetails"/>
                        <w:rPr>
                          <w:sz w:val="16"/>
                          <w:szCs w:val="16"/>
                          <w:u w:val="single"/>
                        </w:rPr>
                      </w:pPr>
                      <w:r w:rsidRPr="00F94D95">
                        <w:rPr>
                          <w:sz w:val="16"/>
                          <w:szCs w:val="16"/>
                          <w:u w:val="single"/>
                        </w:rPr>
                        <w:t>Available for:</w:t>
                      </w:r>
                    </w:p>
                    <w:p w:rsidR="00F94D95" w:rsidRPr="00F94D95" w:rsidRDefault="00F94D95" w:rsidP="00F94D95">
                      <w:pPr>
                        <w:pStyle w:val="ContactDetails"/>
                        <w:rPr>
                          <w:sz w:val="16"/>
                          <w:szCs w:val="16"/>
                        </w:rPr>
                      </w:pPr>
                      <w:r w:rsidRPr="00F94D95">
                        <w:rPr>
                          <w:sz w:val="16"/>
                          <w:szCs w:val="16"/>
                        </w:rPr>
                        <w:t>Seasonal Yard Work;</w:t>
                      </w:r>
                    </w:p>
                    <w:p w:rsidR="00F94D95" w:rsidRPr="00F94D95" w:rsidRDefault="00F94D95" w:rsidP="00F94D95">
                      <w:pPr>
                        <w:pStyle w:val="ContactDetails"/>
                        <w:rPr>
                          <w:sz w:val="16"/>
                          <w:szCs w:val="16"/>
                        </w:rPr>
                      </w:pPr>
                      <w:r w:rsidRPr="00F94D95">
                        <w:rPr>
                          <w:sz w:val="16"/>
                          <w:szCs w:val="16"/>
                        </w:rPr>
                        <w:t>-raking</w:t>
                      </w:r>
                    </w:p>
                    <w:p w:rsidR="00F94D95" w:rsidRPr="00F94D95" w:rsidRDefault="00F94D95" w:rsidP="00F94D95">
                      <w:pPr>
                        <w:pStyle w:val="ContactDetails"/>
                        <w:rPr>
                          <w:sz w:val="16"/>
                          <w:szCs w:val="16"/>
                        </w:rPr>
                      </w:pPr>
                      <w:r w:rsidRPr="00F94D95">
                        <w:rPr>
                          <w:sz w:val="16"/>
                          <w:szCs w:val="16"/>
                        </w:rPr>
                        <w:t>-mowing</w:t>
                      </w:r>
                    </w:p>
                    <w:p w:rsidR="00F94D95" w:rsidRPr="00F94D95" w:rsidRDefault="00F94D95" w:rsidP="00F94D95">
                      <w:pPr>
                        <w:pStyle w:val="ContactDetails"/>
                        <w:rPr>
                          <w:sz w:val="16"/>
                          <w:szCs w:val="16"/>
                        </w:rPr>
                      </w:pPr>
                      <w:r w:rsidRPr="00F94D95">
                        <w:rPr>
                          <w:sz w:val="16"/>
                          <w:szCs w:val="16"/>
                        </w:rPr>
                        <w:t>-snow shoveling</w:t>
                      </w:r>
                    </w:p>
                    <w:p w:rsidR="00F94D95" w:rsidRPr="00F94D95" w:rsidRDefault="00F94D95" w:rsidP="00F94D95">
                      <w:pPr>
                        <w:pStyle w:val="ContactDetails"/>
                        <w:rPr>
                          <w:sz w:val="16"/>
                          <w:szCs w:val="16"/>
                        </w:rPr>
                      </w:pPr>
                      <w:r w:rsidRPr="00F94D95">
                        <w:rPr>
                          <w:sz w:val="16"/>
                          <w:szCs w:val="16"/>
                        </w:rPr>
                        <w:t>Babysitting</w:t>
                      </w:r>
                    </w:p>
                    <w:p w:rsidR="00F94D95" w:rsidRPr="00F94D95" w:rsidRDefault="00F94D95" w:rsidP="00F94D95">
                      <w:pPr>
                        <w:pStyle w:val="ContactDetails"/>
                        <w:rPr>
                          <w:sz w:val="16"/>
                          <w:szCs w:val="16"/>
                        </w:rPr>
                      </w:pPr>
                      <w:r w:rsidRPr="00F94D95">
                        <w:rPr>
                          <w:sz w:val="16"/>
                          <w:szCs w:val="16"/>
                        </w:rPr>
                        <w:t xml:space="preserve">Pet Care </w:t>
                      </w:r>
                    </w:p>
                    <w:p w:rsidR="00F94D95" w:rsidRPr="00F94D95" w:rsidRDefault="00F94D95" w:rsidP="00F94D95">
                      <w:pPr>
                        <w:pStyle w:val="ContactDetails"/>
                        <w:rPr>
                          <w:sz w:val="16"/>
                          <w:szCs w:val="16"/>
                        </w:rPr>
                      </w:pPr>
                      <w:r w:rsidRPr="00F94D95">
                        <w:rPr>
                          <w:sz w:val="16"/>
                          <w:szCs w:val="16"/>
                        </w:rPr>
                        <w:t xml:space="preserve">Car Washes </w:t>
                      </w:r>
                    </w:p>
                    <w:p w:rsidR="00F94D95" w:rsidRPr="00F94D95" w:rsidRDefault="00F94D95" w:rsidP="00F94D95">
                      <w:pPr>
                        <w:pStyle w:val="ContactDetails"/>
                        <w:rPr>
                          <w:sz w:val="16"/>
                          <w:szCs w:val="16"/>
                        </w:rPr>
                      </w:pPr>
                      <w:r w:rsidRPr="00F94D95">
                        <w:rPr>
                          <w:sz w:val="16"/>
                          <w:szCs w:val="16"/>
                        </w:rPr>
                        <w:t>Odd Jobs…</w:t>
                      </w:r>
                    </w:p>
                    <w:p w:rsidR="00F94D95" w:rsidRPr="00AB3ACC" w:rsidRDefault="00F94D95" w:rsidP="006D6E93">
                      <w:pPr>
                        <w:pStyle w:val="ContactDetails"/>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2001520</wp:posOffset>
                </wp:positionV>
                <wp:extent cx="1956435" cy="321945"/>
                <wp:effectExtent l="0" t="1270" r="0" b="635"/>
                <wp:wrapThrough wrapText="bothSides">
                  <wp:wrapPolygon edited="0">
                    <wp:start x="0" y="0"/>
                    <wp:lineTo x="21600" y="0"/>
                    <wp:lineTo x="21600" y="21600"/>
                    <wp:lineTo x="0" y="21600"/>
                    <wp:lineTo x="0" y="0"/>
                  </wp:wrapPolygon>
                </wp:wrapThrough>
                <wp:docPr id="8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D95" w:rsidRPr="00A0690D" w:rsidRDefault="00F94D95" w:rsidP="00F94D95">
                            <w:pPr>
                              <w:pStyle w:val="ContactDetails"/>
                            </w:pPr>
                            <w:r w:rsidRPr="00D82C90">
                              <w:rPr>
                                <w:i/>
                              </w:rPr>
                              <w:t>For more info about this exciting educational opportunity:  www.eftours.com</w:t>
                            </w:r>
                          </w:p>
                          <w:p w:rsidR="00F94D95" w:rsidRDefault="00F94D95"/>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92" o:spid="_x0000_s1043" type="#_x0000_t202" style="position:absolute;margin-left:54pt;margin-top:157.6pt;width:154.05pt;height:2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Uq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" filled="f" stroked="f">
                <v:textbox>
                  <w:txbxContent>
                    <w:p w:rsidR="00F94D95" w:rsidRPr="00A0690D" w:rsidRDefault="00F94D95" w:rsidP="00F94D95">
                      <w:pPr>
                        <w:pStyle w:val="ContactDetails"/>
                      </w:pPr>
                      <w:r w:rsidRPr="00D82C90">
                        <w:rPr>
                          <w:i/>
                        </w:rPr>
                        <w:t>For more info about this exciting educational opportunity:  www.eftours.com</w:t>
                      </w:r>
                    </w:p>
                    <w:p w:rsidR="00F94D95" w:rsidRDefault="00F94D95"/>
                  </w:txbxContent>
                </v:textbox>
                <w10:wrap type="through"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3112135</wp:posOffset>
                </wp:positionH>
                <wp:positionV relativeFrom="page">
                  <wp:posOffset>1752600</wp:posOffset>
                </wp:positionV>
                <wp:extent cx="783590" cy="533400"/>
                <wp:effectExtent l="0" t="0" r="16510" b="0"/>
                <wp:wrapTight wrapText="bothSides">
                  <wp:wrapPolygon edited="0">
                    <wp:start x="0" y="0"/>
                    <wp:lineTo x="0" y="20829"/>
                    <wp:lineTo x="21530" y="20829"/>
                    <wp:lineTo x="21530" y="0"/>
                    <wp:lineTo x="0" y="0"/>
                  </wp:wrapPolygon>
                </wp:wrapTight>
                <wp:docPr id="1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4D95" w:rsidRPr="005C39E1" w:rsidRDefault="00F94D95" w:rsidP="00F94D95">
                            <w:pPr>
                              <w:pStyle w:val="ContactDetails"/>
                              <w:jc w:val="center"/>
                              <w:rPr>
                                <w:b/>
                                <w:sz w:val="16"/>
                                <w:szCs w:val="16"/>
                              </w:rPr>
                            </w:pPr>
                            <w:r w:rsidRPr="005C39E1">
                              <w:rPr>
                                <w:b/>
                                <w:sz w:val="16"/>
                                <w:szCs w:val="16"/>
                              </w:rPr>
                              <w:t>208-882-3456</w:t>
                            </w:r>
                          </w:p>
                          <w:p w:rsidR="00F94D95" w:rsidRPr="005C39E1" w:rsidRDefault="00F94D95" w:rsidP="00F94D95">
                            <w:pPr>
                              <w:pStyle w:val="ContactDetails"/>
                              <w:jc w:val="center"/>
                              <w:rPr>
                                <w:b/>
                                <w:sz w:val="16"/>
                                <w:szCs w:val="16"/>
                              </w:rPr>
                            </w:pPr>
                            <w:r w:rsidRPr="005C39E1">
                              <w:rPr>
                                <w:b/>
                                <w:sz w:val="16"/>
                                <w:szCs w:val="16"/>
                              </w:rPr>
                              <w:t>R_Gnome2014@hotmail.com</w:t>
                            </w:r>
                          </w:p>
                          <w:p w:rsidR="00F94D95" w:rsidRPr="00A0690D" w:rsidRDefault="00F94D95" w:rsidP="006D6E93">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45.05pt;margin-top:138pt;width:61.7pt;height: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" filled="f" stroked="f">
                <v:textbox inset="0,0,0,0">
                  <w:txbxContent>
                    <w:p w:rsidR="00F94D95" w:rsidRPr="005C39E1" w:rsidRDefault="00F94D95" w:rsidP="00F94D95">
                      <w:pPr>
                        <w:pStyle w:val="ContactDetails"/>
                        <w:jc w:val="center"/>
                        <w:rPr>
                          <w:b/>
                          <w:sz w:val="16"/>
                          <w:szCs w:val="16"/>
                        </w:rPr>
                      </w:pPr>
                      <w:r w:rsidRPr="005C39E1">
                        <w:rPr>
                          <w:b/>
                          <w:sz w:val="16"/>
                          <w:szCs w:val="16"/>
                        </w:rPr>
                        <w:t>208-882-3456</w:t>
                      </w:r>
                    </w:p>
                    <w:p w:rsidR="00F94D95" w:rsidRPr="005C39E1" w:rsidRDefault="00F94D95" w:rsidP="00F94D95">
                      <w:pPr>
                        <w:pStyle w:val="ContactDetails"/>
                        <w:jc w:val="center"/>
                        <w:rPr>
                          <w:b/>
                          <w:sz w:val="16"/>
                          <w:szCs w:val="16"/>
                        </w:rPr>
                      </w:pPr>
                      <w:r w:rsidRPr="005C39E1">
                        <w:rPr>
                          <w:b/>
                          <w:sz w:val="16"/>
                          <w:szCs w:val="16"/>
                        </w:rPr>
                        <w:t>R_Gnome2014@hotmail.com</w:t>
                      </w:r>
                    </w:p>
                    <w:p w:rsidR="00F94D95" w:rsidRPr="00A0690D" w:rsidRDefault="00F94D95" w:rsidP="006D6E93">
                      <w:pPr>
                        <w:pStyle w:val="ContactDetails"/>
                      </w:pPr>
                    </w:p>
                  </w:txbxContent>
                </v:textbox>
                <w10:wrap type="tight"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725170</wp:posOffset>
                </wp:positionH>
                <wp:positionV relativeFrom="page">
                  <wp:posOffset>1827530</wp:posOffset>
                </wp:positionV>
                <wp:extent cx="1874520" cy="327025"/>
                <wp:effectExtent l="0" t="0" r="11430" b="15875"/>
                <wp:wrapTight wrapText="bothSides">
                  <wp:wrapPolygon edited="0">
                    <wp:start x="0" y="0"/>
                    <wp:lineTo x="0" y="21390"/>
                    <wp:lineTo x="21512" y="21390"/>
                    <wp:lineTo x="21512" y="0"/>
                    <wp:lineTo x="0" y="0"/>
                  </wp:wrapPolygon>
                </wp:wrapTight>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4D95" w:rsidRDefault="00F94D95" w:rsidP="00F94D95">
                            <w:pPr>
                              <w:pStyle w:val="JobTitle"/>
                            </w:pPr>
                            <w:r>
                              <w:t>Is Earning Money for an educational</w:t>
                            </w:r>
                          </w:p>
                          <w:p w:rsidR="00F94D95" w:rsidRDefault="005377EF" w:rsidP="00F94D95">
                            <w:pPr>
                              <w:pStyle w:val="JobTitle"/>
                            </w:pPr>
                            <w:r>
                              <w:t xml:space="preserve">2016 Greece &amp; Turkey </w:t>
                            </w:r>
                            <w:r w:rsidR="00F94D95">
                              <w:t>Tour</w:t>
                            </w:r>
                            <w:r w:rsidR="00F94D95">
                              <w:sym w:font="Wingdings" w:char="F04A"/>
                            </w:r>
                          </w:p>
                          <w:p w:rsidR="00F94D95" w:rsidRDefault="00F94D95" w:rsidP="00F94D95">
                            <w:pPr>
                              <w:pStyle w:val="Jo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7.1pt;margin-top:143.9pt;width:147.6pt;height:25.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" filled="f" stroked="f">
                <v:textbox inset="0,0,0,0">
                  <w:txbxContent>
                    <w:p w:rsidR="00F94D95" w:rsidRDefault="00F94D95" w:rsidP="00F94D95">
                      <w:pPr>
                        <w:pStyle w:val="JobTitle"/>
                      </w:pPr>
                      <w:r>
                        <w:t>Is Earning Money for an educational</w:t>
                      </w:r>
                    </w:p>
                    <w:p w:rsidR="00F94D95" w:rsidRDefault="005377EF" w:rsidP="00F94D95">
                      <w:pPr>
                        <w:pStyle w:val="JobTitle"/>
                      </w:pPr>
                      <w:r>
                        <w:t xml:space="preserve">2016 Greece &amp; Turkey </w:t>
                      </w:r>
                      <w:r w:rsidR="00F94D95">
                        <w:t>Tour</w:t>
                      </w:r>
                      <w:r w:rsidR="00F94D95">
                        <w:sym w:font="Wingdings" w:char="F04A"/>
                      </w:r>
                    </w:p>
                    <w:p w:rsidR="00F94D95" w:rsidRDefault="00F94D95" w:rsidP="00F94D95">
                      <w:pPr>
                        <w:pStyle w:val="JobTitle"/>
                      </w:pPr>
                    </w:p>
                  </w:txbxContent>
                </v:textbox>
                <w10:wrap type="tight"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725170</wp:posOffset>
                </wp:positionH>
                <wp:positionV relativeFrom="page">
                  <wp:posOffset>1680210</wp:posOffset>
                </wp:positionV>
                <wp:extent cx="1874520" cy="182880"/>
                <wp:effectExtent l="0" t="0" r="11430" b="7620"/>
                <wp:wrapTight wrapText="bothSides">
                  <wp:wrapPolygon edited="0">
                    <wp:start x="0" y="0"/>
                    <wp:lineTo x="0" y="20250"/>
                    <wp:lineTo x="21512" y="20250"/>
                    <wp:lineTo x="21512" y="0"/>
                    <wp:lineTo x="0" y="0"/>
                  </wp:wrapPolygon>
                </wp:wrapTight>
                <wp:docPr id="1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4D95" w:rsidRPr="00F94D95" w:rsidRDefault="00F94D95" w:rsidP="00F94D95">
                            <w:pPr>
                              <w:pStyle w:val="Name"/>
                              <w:rPr>
                                <w:b/>
                              </w:rPr>
                            </w:pPr>
                            <w:r w:rsidRPr="00F94D95">
                              <w:rPr>
                                <w:b/>
                              </w:rPr>
                              <w:t>The Roaming Gnome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7.1pt;margin-top:132.3pt;width:147.6pt;height:1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" filled="f" stroked="f">
                <v:textbox inset="0,0,0,0">
                  <w:txbxContent>
                    <w:p w:rsidR="00F94D95" w:rsidRPr="00F94D95" w:rsidRDefault="00F94D95" w:rsidP="00F94D95">
                      <w:pPr>
                        <w:pStyle w:val="Name"/>
                        <w:rPr>
                          <w:b/>
                        </w:rPr>
                      </w:pPr>
                      <w:r w:rsidRPr="00F94D95">
                        <w:rPr>
                          <w:b/>
                        </w:rPr>
                        <w:t>The Roaming Gnome</w:t>
                      </w:r>
                    </w:p>
                  </w:txbxContent>
                </v:textbox>
                <w10:wrap type="tight" anchorx="page" anchory="page"/>
              </v:shape>
            </w:pict>
          </mc:Fallback>
        </mc:AlternateContent>
      </w:r>
      <w:bookmarkEnd w:id="0"/>
    </w:p>
    <w:sectPr w:rsidR="00285406" w:rsidSect="00285406">
      <w:headerReference w:type="default" r:id="rId11"/>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93" w:rsidRDefault="00680293">
      <w:pPr>
        <w:spacing w:after="0"/>
      </w:pPr>
      <w:r>
        <w:separator/>
      </w:r>
    </w:p>
  </w:endnote>
  <w:endnote w:type="continuationSeparator" w:id="0">
    <w:p w:rsidR="00680293" w:rsidRDefault="00680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93" w:rsidRDefault="00680293">
      <w:pPr>
        <w:spacing w:after="0"/>
      </w:pPr>
      <w:r>
        <w:separator/>
      </w:r>
    </w:p>
  </w:footnote>
  <w:footnote w:type="continuationSeparator" w:id="0">
    <w:p w:rsidR="00680293" w:rsidRDefault="006802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95" w:rsidRDefault="00562FAE">
    <w:pPr>
      <w:pStyle w:val="Header"/>
    </w:pPr>
    <w:bookmarkStart w:id="2" w:name="_MacBuGuideStaticData_720H"/>
    <w:bookmarkStart w:id="3" w:name="_MacBuGuideStaticData_11160V"/>
    <w:bookmarkStart w:id="4" w:name="_MacBuGuideStaticData_1080V"/>
    <w:bookmarkStart w:id="5" w:name="_MacBuGuideStaticData_6120V"/>
    <w:bookmarkStart w:id="6" w:name="_MacBuGuideStaticData_12240H"/>
    <w:bookmarkStart w:id="7" w:name="_MacBuGuideStaticData_6470H"/>
    <w:bookmarkStart w:id="8" w:name="_MacBuGuideStaticData_9350H"/>
    <w:bookmarkStart w:id="9" w:name="_MacBuGuideStaticData_15120H"/>
    <w:bookmarkStart w:id="10" w:name="_MacBuGuideStaticData_3600H"/>
    <w:r>
      <w:rPr>
        <w:noProof/>
      </w:rPr>
      <mc:AlternateContent>
        <mc:Choice Requires="wpg">
          <w:drawing>
            <wp:anchor distT="0" distB="0" distL="114300" distR="114300" simplePos="0" relativeHeight="251662336" behindDoc="0" locked="0" layoutInCell="1" allowOverlap="1">
              <wp:simplePos x="0" y="0"/>
              <wp:positionH relativeFrom="page">
                <wp:posOffset>3895725</wp:posOffset>
              </wp:positionH>
              <wp:positionV relativeFrom="page">
                <wp:posOffset>7772400</wp:posOffset>
              </wp:positionV>
              <wp:extent cx="3200400" cy="1828800"/>
              <wp:effectExtent l="9525" t="9525" r="9525" b="9525"/>
              <wp:wrapTight wrapText="bothSides">
                <wp:wrapPolygon edited="0">
                  <wp:start x="-129" y="0"/>
                  <wp:lineTo x="-129" y="21375"/>
                  <wp:lineTo x="21664" y="21375"/>
                  <wp:lineTo x="21664" y="0"/>
                  <wp:lineTo x="-129" y="0"/>
                </wp:wrapPolygon>
              </wp:wrapTight>
              <wp:docPr id="7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74" name="Rectangle 120"/>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5" name="Rectangle 121"/>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6" name="Line 122"/>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7" name="Line 123"/>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8" name="Line 124"/>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 name="Rectangle 125"/>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0" name="Rectangle 126"/>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06.75pt;margin-top:612pt;width:252pt;height:2in;z-index:251662336;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">
              <v:rect id="Rectangle 120"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20sYA&#10;AADbAAAADwAAAGRycy9kb3ducmV2LnhtbESPQWsCMRSE74X+h/AKvdWsXbFlNUqxFUQtoi1Ub4/N&#10;c3fp5mVJoq7/3giCx2FmvmGG49bU4kjOV5YVdDsJCOLc6ooLBb8/05d3ED4ga6wtk4IzeRiPHh+G&#10;mGl74jUdN6EQEcI+QwVlCE0mpc9LMug7tiGO3t46gyFKV0jt8BThppavSdKXBiuOCyU2NCkp/98c&#10;jILPxeqwT1P3l/pip7+Wk3a+/V4r9fzUfgxABGrDPXxrz7SCtx5cv8QfIE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Q20sYAAADbAAAADwAAAAAAAAAAAAAAAACYAgAAZHJz&#10;L2Rvd25yZXYueG1sUEsFBgAAAAAEAAQA9QAAAIsDAAAAAA==&#10;" fillcolor="#4f81bd" stroked="f" strokecolor="#4a7ebb" strokeweight="1.5pt">
                <v:shadow opacity="22938f" offset="0"/>
                <v:textbox inset=",7.2pt,,7.2pt"/>
              </v:rect>
              <v:rect id="Rectangle 121"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wsUA&#10;AADbAAAADwAAAGRycy9kb3ducmV2LnhtbESPT2vCQBTE7wW/w/IEb3VjwVSjq5SiWNpe6h+8PrPP&#10;JDb7NuxuY9pP3y0UPA4z8xtmvuxMLVpyvrKsYDRMQBDnVldcKNjv1vcTED4ga6wtk4Jv8rBc9O7m&#10;mGl75Q9qt6EQEcI+QwVlCE0mpc9LMuiHtiGO3tk6gyFKV0jt8BrhppYPSZJKgxXHhRIbei4p/9x+&#10;GQXpWz5NVxuHp/bwfryMEfnnFZUa9LunGYhAXbiF/9svWsHj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tDCxQAAANsAAAAPAAAAAAAAAAAAAAAAAJgCAABkcnMv&#10;ZG93bnJldi54bWxQSwUGAAAAAAQABAD1AAAAigMAAAAA&#10;" fillcolor="#c0504d" stroked="f" strokecolor="#4a7ebb" strokeweight="1.5pt">
                <v:shadow opacity="22938f" offset="0"/>
                <v:textbox inset=",7.2pt,,7.2pt"/>
              </v:rect>
              <v:line id="Line 122"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XUcQAAADbAAAADwAAAGRycy9kb3ducmV2LnhtbESPT2sCMRTE7wW/Q3iCl6LZelBZjaKF&#10;lvbo+u/62Dw3q5uXZRN19dMbodDjMDO/YWaL1lbiSo0vHSv4GCQgiHOnSy4UbDdf/QkIH5A1Vo5J&#10;wZ08LOadtxmm2t14TdcsFCJC2KeowIRQp1L63JBFP3A1cfSOrrEYomwKqRu8Rbit5DBJRtJiyXHB&#10;YE2fhvJzdrEKJo/fzeHSFvsyeTffq+3pvsvWmVK9brucggjUhv/wX/tHKxiP4PU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xdRxAAAANsAAAAPAAAAAAAAAAAA&#10;AAAAAKECAABkcnMvZG93bnJldi54bWxQSwUGAAAAAAQABAD5AAAAkgMAAAAA&#10;" strokecolor="white" strokeweight="1.5pt">
                <v:shadow opacity="22938f" offset="0"/>
              </v:line>
              <v:line id="Line 123"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yysQAAADbAAAADwAAAGRycy9kb3ducmV2LnhtbESPT2sCMRTE70K/Q3gFL6JZPaisRmkF&#10;RY+u/66PzXOz7eZl2URd/fRNodDjMDO/YebL1lbiTo0vHSsYDhIQxLnTJRcKjod1fwrCB2SNlWNS&#10;8CQPy8VbZ46pdg/e0z0LhYgQ9ikqMCHUqZQ+N2TRD1xNHL2rayyGKJtC6gYfEW4rOUqSsbRYclww&#10;WNPKUP6d3ayC6Wt3uNza4lwmPbP5PH49T9k+U6r73n7MQARqw3/4r73VCiYT+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7LKxAAAANsAAAAPAAAAAAAAAAAA&#10;AAAAAKECAABkcnMvZG93bnJldi54bWxQSwUGAAAAAAQABAD5AAAAkgMAAAAA&#10;" strokecolor="white" strokeweight="1.5pt">
                <v:shadow opacity="22938f" offset="0"/>
              </v:line>
              <v:line id="Line 124"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muMIAAADbAAAADwAAAGRycy9kb3ducmV2LnhtbERPPW/CMBDdK/EfrENiqYrTDiUKGEQr&#10;taIjIS3rKT7iQHyOYkOS/vp6QOr49L5Xm8E24kadrx0reJ4nIIhLp2uuFBSHj6cUhA/IGhvHpGAk&#10;D5v15GGFmXY97+mWh0rEEPYZKjAhtJmUvjRk0c9dSxy5k+sshgi7SuoO+xhuG/mSJK/SYs2xwWBL&#10;74bKS361CtLfr8PxOlQ/dfJoPt+K8/id73OlZtNhuwQRaAj/4rt7pxUs4tj4Jf4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gmuMIAAADbAAAADwAAAAAAAAAAAAAA&#10;AAChAgAAZHJzL2Rvd25yZXYueG1sUEsFBgAAAAAEAAQA+QAAAJADAAAAAA==&#10;" strokecolor="white" strokeweight="1.5pt">
                <v:shadow opacity="22938f" offset="0"/>
              </v:line>
              <v:rect id="Rectangle 125"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S0sIA&#10;AADbAAAADwAAAGRycy9kb3ducmV2LnhtbESPQWsCMRSE7wX/Q3hCb5pVqNXVKCqUak/tqvfH5rm7&#10;uHlZk6jrvzeC0OMwM98ws0VranEl5yvLCgb9BARxbnXFhYL97qs3BuEDssbaMim4k4fFvPM2w1Tb&#10;G//RNQuFiBD2KSooQ2hSKX1ekkHftw1x9I7WGQxRukJqh7cIN7UcJslIGqw4LpTY0Lqk/JRdjIKh&#10;Xn7X+nBxRq6yn+3HYOx+z16p9267nIII1Ib/8Ku90Qo+J/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1LSwgAAANsAAAAPAAAAAAAAAAAAAAAAAJgCAABkcnMvZG93&#10;bnJldi54bWxQSwUGAAAAAAQABAD1AAAAhwMAAAAA&#10;" stroked="f" strokecolor="#4f81bd" strokeweight="1.5pt">
                <v:fill opacity="26214f"/>
                <v:shadow opacity="22938f" offset="0"/>
                <v:textbox inset=",7.2pt,,7.2pt"/>
              </v:rect>
              <v:rect id="Rectangle 126"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7UcAA&#10;AADbAAAADwAAAGRycy9kb3ducmV2LnhtbERPTYvCMBC9C/sfwgjeNNXDKtUoKojFxYO6Cx6HZkyL&#10;zaTbZG3335uD4PHxvherzlbiQY0vHSsYjxIQxLnTJRsF35fdcAbCB2SNlWNS8E8eVsuP3gJT7Vo+&#10;0eMcjIgh7FNUUIRQp1L6vCCLfuRq4sjdXGMxRNgYqRtsY7it5CRJPqXFkmNDgTVtC8rv5z+rYGN+&#10;1+NJ9nOgvfmS7TTJjltzVWrQ79ZzEIG68Ba/3JlWMIv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57UcAAAADbAAAADwAAAAAAAAAAAAAAAACYAgAAZHJzL2Rvd25y&#10;ZXYueG1sUEsFBgAAAAAEAAQA9QAAAIUDA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3895725</wp:posOffset>
              </wp:positionH>
              <wp:positionV relativeFrom="page">
                <wp:posOffset>5943600</wp:posOffset>
              </wp:positionV>
              <wp:extent cx="3200400" cy="1828800"/>
              <wp:effectExtent l="9525" t="9525" r="9525" b="9525"/>
              <wp:wrapTight wrapText="bothSides">
                <wp:wrapPolygon edited="0">
                  <wp:start x="-129" y="0"/>
                  <wp:lineTo x="-129" y="21375"/>
                  <wp:lineTo x="21664" y="21375"/>
                  <wp:lineTo x="21664" y="0"/>
                  <wp:lineTo x="-129" y="0"/>
                </wp:wrapPolygon>
              </wp:wrapTight>
              <wp:docPr id="6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66" name="Rectangle 104"/>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7" name="Rectangle 105"/>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8" name="Line 106"/>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9" name="Line 107"/>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0" name="Line 108"/>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1" name="Rectangle 109"/>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2" name="Rectangle 110"/>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06.75pt;margin-top:468pt;width:252pt;height:2in;z-index:251660288;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">
              <v:rect id="Rectangle 104"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b48UA&#10;AADbAAAADwAAAGRycy9kb3ducmV2LnhtbESPQWvCQBSE7wX/w/KE3uqmBkJJXaWohdIqJVZQb4/s&#10;Mwlm34bdVdN/7wqFHoeZ+YaZzHrTigs531hW8DxKQBCXVjdcKdj+vD+9gPABWWNrmRT8kofZdPAw&#10;wVzbKxd02YRKRAj7HBXUIXS5lL6syaAf2Y44ekfrDIYoXSW1w2uEm1aOkySTBhuOCzV2NK+pPG3O&#10;RsHi6/t8TFO3S3110MvVvP/crwulHof92yuIQH34D/+1P7SCLIP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vjxQAAANsAAAAPAAAAAAAAAAAAAAAAAJgCAABkcnMv&#10;ZG93bnJldi54bWxQSwUGAAAAAAQABAD1AAAAigMAAAAA&#10;" fillcolor="#4f81bd" stroked="f" strokecolor="#4a7ebb" strokeweight="1.5pt">
                <v:shadow opacity="22938f" offset="0"/>
                <v:textbox inset=",7.2pt,,7.2pt"/>
              </v:rect>
              <v:rect id="Rectangle 105"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988QA&#10;AADbAAAADwAAAGRycy9kb3ducmV2LnhtbESPQWvCQBSE74X+h+UVvDWbFhpr6ioiLYp6qbX0+pp9&#10;TdJm34bdNUZ/vSsIPQ4z3wwznvamER05X1tW8JCkIIgLq2suFew+3u6fQfiArLGxTAqO5GE6ub0Z&#10;Y67tgd+p24ZSxBL2OSqoQmhzKX1RkUGf2JY4ej/WGQxRulJqh4dYbhr5mKaZNFhzXKiwpXlFxd92&#10;bxRk62KUvS4cfnefm6/fJ0Q+rVCpwV0/ewERqA//4Su91JEbwuVL/AFyc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ffPEAAAA2wAAAA8AAAAAAAAAAAAAAAAAmAIAAGRycy9k&#10;b3ducmV2LnhtbFBLBQYAAAAABAAEAPUAAACJAwAAAAA=&#10;" fillcolor="#c0504d" stroked="f" strokecolor="#4a7ebb" strokeweight="1.5pt">
                <v:shadow opacity="22938f" offset="0"/>
                <v:textbox inset=",7.2pt,,7.2pt"/>
              </v:rect>
              <v:line id="Line 106"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wZcIAAADbAAAADwAAAGRycy9kb3ducmV2LnhtbERPz2vCMBS+C/sfwhvsIjZ1hyJdo+hg&#10;sh1b3XZ9NM+m2ryUJmrdX78cBI8f3+9iNdpOXGjwrWMF8yQFQVw73XKjYL/7mC1A+ICssXNMCm7k&#10;YbV8mhSYa3flki5VaEQMYZ+jAhNCn0vpa0MWfeJ64sgd3GAxRDg0Ug94jeG2k69pmkmLLccGgz29&#10;G6pP1dkqWPx97X7PY/PTplOz3eyPt++qrJR6eR7XbyACjeEhvrs/tYIs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GwZcIAAADbAAAADwAAAAAAAAAAAAAA&#10;AAChAgAAZHJzL2Rvd25yZXYueG1sUEsFBgAAAAAEAAQA+QAAAJADAAAAAA==&#10;" strokecolor="white" strokeweight="1.5pt">
                <v:shadow opacity="22938f" offset="0"/>
              </v:line>
              <v:line id="Line 107"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V/sQAAADbAAAADwAAAGRycy9kb3ducmV2LnhtbESPT2sCMRTE70K/Q3gFL6JZPYhdjdIK&#10;ih5d/10fm+dm283Lsom6+ulNodDjMDO/YWaL1lbiRo0vHSsYDhIQxLnTJRcKDvtVfwLCB2SNlWNS&#10;8CAPi/lbZ4apdnfe0S0LhYgQ9ikqMCHUqZQ+N2TRD1xNHL2LayyGKJtC6gbvEW4rOUqSsbRYclww&#10;WNPSUP6TXa2CyXO7P1/b4lQmPbP+Onw/jtkuU6r73n5OQQRqw3/4r73RCsYf8Psl/gA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RX+xAAAANsAAAAPAAAAAAAAAAAA&#10;AAAAAKECAABkcnMvZG93bnJldi54bWxQSwUGAAAAAAQABAD5AAAAkgMAAAAA&#10;" strokecolor="white" strokeweight="1.5pt">
                <v:shadow opacity="22938f" offset="0"/>
              </v:line>
              <v:line id="Line 108"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4qvsIAAADbAAAADwAAAGRycy9kb3ducmV2LnhtbERPPW/CMBDdK/EfrENiqYrTDiUKGEQr&#10;taIjIS3rKT7iQHyOYkOS/vp6QOr49L5Xm8E24kadrx0reJ4nIIhLp2uuFBSHj6cUhA/IGhvHpGAk&#10;D5v15GGFmXY97+mWh0rEEPYZKjAhtJmUvjRk0c9dSxy5k+sshgi7SuoO+xhuG/mSJK/SYs2xwWBL&#10;74bKS361CtLfr8PxOlQ/dfJoPt+K8/id73OlZtNhuwQRaAj/4rt7pxUs4vr4Jf4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4qvsIAAADbAAAADwAAAAAAAAAAAAAA&#10;AAChAgAAZHJzL2Rvd25yZXYueG1sUEsFBgAAAAAEAAQA+QAAAJADAAAAAA==&#10;" strokecolor="white" strokeweight="1.5pt">
                <v:shadow opacity="22938f" offset="0"/>
              </v:line>
              <v:rect id="Rectangle 109"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e1MIA&#10;AADbAAAADwAAAGRycy9kb3ducmV2LnhtbESPQWvCQBSE70L/w/KE3swmQlWiq1ihtPZkU70/ss8k&#10;mH0bd1dN/31XEDwOM/MNs1j1phVXcr6xrCBLUhDEpdUNVwr2vx+jGQgfkDW2lknBH3lYLV8GC8y1&#10;vfEPXYtQiQhhn6OCOoQul9KXNRn0ie2Io3e0zmCI0lVSO7xFuGnlOE0n0mDDcaHGjjY1lafiYhSM&#10;9fqz1YeLM/K9+N6+ZTO3O3ulXof9eg4iUB+e4Uf7SyuYZnD/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V7UwgAAANsAAAAPAAAAAAAAAAAAAAAAAJgCAABkcnMvZG93&#10;bnJldi54bWxQSwUGAAAAAAQABAD1AAAAhwMAAAAA&#10;" stroked="f" strokecolor="#4f81bd" strokeweight="1.5pt">
                <v:fill opacity="26214f"/>
                <v:shadow opacity="22938f" offset="0"/>
                <v:textbox inset=",7.2pt,,7.2pt"/>
              </v:rect>
              <v:rect id="Rectangle 110"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wmsUA&#10;AADbAAAADwAAAGRycy9kb3ducmV2LnhtbESPQWvCQBSE7wX/w/KE3urGHLSkboIKpaHSQ61Cj4/s&#10;6yY0+zZmVxP/fVcQehxm5htmVYy2FRfqfeNYwXyWgCCunG7YKDh8vT49g/ABWWPrmBRcyUORTx5W&#10;mGk38Cdd9sGICGGfoYI6hC6T0lc1WfQz1xFH78f1FkOUvZG6xyHCbSvTJFlIiw3HhRo72tZU/e7P&#10;VsHGnNbztDy+05vZyWGZlB9b863U43Rcv4AINIb/8L1dagXLF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TCaxQAAANsAAAAPAAAAAAAAAAAAAAAAAJgCAABkcnMv&#10;ZG93bnJldi54bWxQSwUGAAAAAAQABAD1AAAAigM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3895725</wp:posOffset>
              </wp:positionH>
              <wp:positionV relativeFrom="page">
                <wp:posOffset>4114800</wp:posOffset>
              </wp:positionV>
              <wp:extent cx="3200400" cy="1828800"/>
              <wp:effectExtent l="9525" t="9525" r="9525" b="9525"/>
              <wp:wrapTight wrapText="bothSides">
                <wp:wrapPolygon edited="0">
                  <wp:start x="-129" y="0"/>
                  <wp:lineTo x="-129" y="21375"/>
                  <wp:lineTo x="21664" y="21375"/>
                  <wp:lineTo x="21664" y="0"/>
                  <wp:lineTo x="-129" y="0"/>
                </wp:wrapPolygon>
              </wp:wrapTight>
              <wp:docPr id="5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58" name="Rectangle 88"/>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Rectangle 89"/>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0" name="Line 90"/>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1" name="Line 91"/>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2" name="Line 92"/>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3" name="Rectangle 93"/>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4" name="Rectangle 94"/>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06.75pt;margin-top:324pt;width:252pt;height:2in;z-index:251658240;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">
              <v:rect id="Rectangle 88"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gt8MA&#10;AADbAAAADwAAAGRycy9kb3ducmV2LnhtbERPy2oCMRTdF/yHcAV3NWOHljIah2JbkKoUraDdXSZ3&#10;Hji5GZKo49+bRaHLw3nP8t604kLON5YVTMYJCOLC6oYrBfufz8dXED4ga2wtk4Ibecjng4cZZtpe&#10;eUuXXahEDGGfoYI6hC6T0hc1GfRj2xFHrrTOYIjQVVI7vMZw08qnJHmRBhuODTV2tKipOO3ORsH7&#10;6vtcpqk7pL761R/rRf913GyVGg37tymIQH34F/+5l1rBcxwb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gt8MAAADbAAAADwAAAAAAAAAAAAAAAACYAgAAZHJzL2Rv&#10;d25yZXYueG1sUEsFBgAAAAAEAAQA9QAAAIgDAAAAAA==&#10;" fillcolor="#4f81bd" stroked="f" strokecolor="#4a7ebb" strokeweight="1.5pt">
                <v:shadow opacity="22938f" offset="0"/>
                <v:textbox inset=",7.2pt,,7.2pt"/>
              </v:rect>
              <v:rect id="Rectangle 89"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Gp8QA&#10;AADbAAAADwAAAGRycy9kb3ducmV2LnhtbESPQWvCQBSE7wX/w/KE3urGgqFGVymlpaK9qC1en9ln&#10;kpp9G3bXGP313YLgcZiZb5jpvDO1aMn5yrKC4SABQZxbXXGh4Hv78fQCwgdkjbVlUnAhD/NZ72GK&#10;mbZnXlO7CYWIEPYZKihDaDIpfV6SQT+wDXH0DtYZDFG6QmqH5wg3tXxOklQarDgulNjQW0n5cXMy&#10;CtJVPk7fPx3u25+v3e8Ika9LVOqx371OQATqwj18ay+0gtEY/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KhqfEAAAA2wAAAA8AAAAAAAAAAAAAAAAAmAIAAGRycy9k&#10;b3ducmV2LnhtbFBLBQYAAAAABAAEAPUAAACJAwAAAAA=&#10;" fillcolor="#c0504d" stroked="f" strokecolor="#4a7ebb" strokeweight="1.5pt">
                <v:shadow opacity="22938f" offset="0"/>
                <v:textbox inset=",7.2pt,,7.2pt"/>
              </v:rect>
              <v:line id="Line 90"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8Y8IAAADbAAAADwAAAGRycy9kb3ducmV2LnhtbERPz2vCMBS+C/sfwhvsIjZ1hyJdo+hg&#10;sh1b3XZ9NM+m2ryUJmrdX78cBI8f3+9iNdpOXGjwrWMF8yQFQVw73XKjYL/7mC1A+ICssXNMCm7k&#10;YbV8mhSYa3flki5VaEQMYZ+jAhNCn0vpa0MWfeJ64sgd3GAxRDg0Ug94jeG2k69pmkmLLccGgz29&#10;G6pP1dkqWPx97X7PY/PTplOz3eyPt++qrJR6eR7XbyACjeEhvrs/tYIsro9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e8Y8IAAADbAAAADwAAAAAAAAAAAAAA&#10;AAChAgAAZHJzL2Rvd25yZXYueG1sUEsFBgAAAAAEAAQA+QAAAJADAAAAAA==&#10;" strokecolor="white" strokeweight="1.5pt">
                <v:shadow opacity="22938f" offset="0"/>
              </v:line>
              <v:line id="Line 91"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Z+MUAAADbAAAADwAAAGRycy9kb3ducmV2LnhtbESPQWsCMRSE70L/Q3gFL9JN7EFku1Ha&#10;glKPrtpeH5vXzbabl2UTde2vbwTB4zAz3zDFcnCtOFEfGs8appkCQVx503CtYb9bPc1BhIhssPVM&#10;Gi4UYLl4GBWYG3/mLZ3KWIsE4ZCjBhtjl0sZKksOQ+Y74uR9+95hTLKvpenxnOCulc9KzaTDhtOC&#10;xY7eLVW/5dFpmP9tdl/Hof5s1MSu3/Y/l0O5LbUePw6vLyAiDfEevrU/jIbZFK5f0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sZ+MUAAADbAAAADwAAAAAAAAAA&#10;AAAAAAChAgAAZHJzL2Rvd25yZXYueG1sUEsFBgAAAAAEAAQA+QAAAJMDAAAAAA==&#10;" strokecolor="white" strokeweight="1.5pt">
                <v:shadow opacity="22938f" offset="0"/>
              </v:line>
              <v:line id="Line 92"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mHj8MAAADbAAAADwAAAGRycy9kb3ducmV2LnhtbESPQYvCMBSE78L+h/AWvIimehCpRtld&#10;UPRo1d3ro3k2dZuX0kSt/nojCB6HmfmGmS1aW4kLNb50rGA4SEAQ506XXCjY75b9CQgfkDVWjknB&#10;jTws5h+dGabaXXlLlywUIkLYp6jAhFCnUvrckEU/cDVx9I6usRiibAqpG7xGuK3kKEnG0mLJccFg&#10;TT+G8v/sbBVM7pvd37ktfsukZ1bf+9PtkG0zpbqf7dcURKA2vMOv9lorGI/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5h4/DAAAA2wAAAA8AAAAAAAAAAAAA&#10;AAAAoQIAAGRycy9kb3ducmV2LnhtbFBLBQYAAAAABAAEAPkAAACRAwAAAAA=&#10;" strokecolor="white" strokeweight="1.5pt">
                <v:shadow opacity="22938f" offset="0"/>
              </v:line>
              <v:rect id="Rectangle 93"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z5cEA&#10;AADbAAAADwAAAGRycy9kb3ducmV2LnhtbESPQYvCMBSE74L/ITxhb5rqokg1igqyu560u94fzbMt&#10;Ni81idr990YQPA4z8w0zX7amFjdyvrKsYDhIQBDnVldcKPj73fanIHxA1lhbJgX/5GG56HbmmGp7&#10;5wPdslCICGGfooIyhCaV0uclGfQD2xBH72SdwRClK6R2eI9wU8tRkkykwYrjQokNbUrKz9nVKBjp&#10;1Vetj1dn5Drb/YyHU7e/eKU+eu1qBiJQG97hV/tbK5h8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8+XBAAAA2wAAAA8AAAAAAAAAAAAAAAAAmAIAAGRycy9kb3du&#10;cmV2LnhtbFBLBQYAAAAABAAEAPUAAACGAwAAAAA=&#10;" stroked="f" strokecolor="#4f81bd" strokeweight="1.5pt">
                <v:fill opacity="26214f"/>
                <v:shadow opacity="22938f" offset="0"/>
                <v:textbox inset=",7.2pt,,7.2pt"/>
              </v:rect>
              <v:rect id="Rectangle 94"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bqMQA&#10;AADbAAAADwAAAGRycy9kb3ducmV2LnhtbESPQWvCQBSE7wX/w/KE3nSjFFuiq6ggBqUHrYLHR/Z1&#10;E5p9G7OrSf99VxB6HGbmG2a26Gwl7tT40rGC0TABQZw7XbJRcPraDD5A+ICssXJMCn7Jw2Lee5lh&#10;ql3LB7ofgxERwj5FBUUIdSqlzwuy6IeuJo7et2sshigbI3WDbYTbSo6TZCItlhwXCqxpXVD+c7xZ&#10;BStzXY7G2XlHW7OX7XuSfa7NRanXfrecggjUhf/ws51pBZM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5m6jEAAAA2wAAAA8AAAAAAAAAAAAAAAAAmAIAAGRycy9k&#10;b3ducmV2LnhtbFBLBQYAAAAABAAEAPUAAACJAw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3895725</wp:posOffset>
              </wp:positionH>
              <wp:positionV relativeFrom="page">
                <wp:posOffset>2286000</wp:posOffset>
              </wp:positionV>
              <wp:extent cx="3200400" cy="1828800"/>
              <wp:effectExtent l="9525" t="9525" r="9525" b="9525"/>
              <wp:wrapTight wrapText="bothSides">
                <wp:wrapPolygon edited="0">
                  <wp:start x="-129" y="0"/>
                  <wp:lineTo x="-129" y="21375"/>
                  <wp:lineTo x="21664" y="21375"/>
                  <wp:lineTo x="21664" y="0"/>
                  <wp:lineTo x="-129" y="0"/>
                </wp:wrapPolygon>
              </wp:wrapTight>
              <wp:docPr id="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50" name="Rectangle 72"/>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1" name="Rectangle 73"/>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2" name="Line 74"/>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3" name="Line 75"/>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4" name="Line 76"/>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5" name="Rectangle 77"/>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6" name="Rectangle 78"/>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06.75pt;margin-top:180pt;width:252pt;height:2in;z-index:251656192;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">
              <v:rect id="Rectangle 72"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sscMA&#10;AADbAAAADwAAAGRycy9kb3ducmV2LnhtbERPy2oCMRTdF/yHcAV3NWOHljIah2JbkKoUraDdXSZ3&#10;Hji5GZKo49+bRaHLw3nP8t604kLON5YVTMYJCOLC6oYrBfufz8dXED4ga2wtk4Ibecjng4cZZtpe&#10;eUuXXahEDGGfoYI6hC6T0hc1GfRj2xFHrrTOYIjQVVI7vMZw08qnJHmRBhuODTV2tKipOO3ORsH7&#10;6vtcpqk7pL761R/rRf913GyVGg37tymIQH34F/+5l1rBc1wf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sscMAAADbAAAADwAAAAAAAAAAAAAAAACYAgAAZHJzL2Rv&#10;d25yZXYueG1sUEsFBgAAAAAEAAQA9QAAAIgDAAAAAA==&#10;" fillcolor="#4f81bd" stroked="f" strokecolor="#4a7ebb" strokeweight="1.5pt">
                <v:shadow opacity="22938f" offset="0"/>
                <v:textbox inset=",7.2pt,,7.2pt"/>
              </v:rect>
              <v:rect id="Rectangle 73"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KocQA&#10;AADbAAAADwAAAGRycy9kb3ducmV2LnhtbESPQWvCQBSE74L/YXlCb7qxYKjRVYq0tFQvaovXZ/aZ&#10;pGbfht1tjP31XaHgcZiZb5j5sjO1aMn5yrKC8SgBQZxbXXGh4HP/OnwC4QOyxtoyKbiSh+Wi35tj&#10;pu2Ft9TuQiEihH2GCsoQmkxKn5dk0I9sQxy9k3UGQ5SukNrhJcJNLR+TJJUGK44LJTa0Kik/736M&#10;gnSdT9OXN4fH9mtz+J4g8u8HKvUw6J5nIAJ14R7+b79rBZMx3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iqHEAAAA2wAAAA8AAAAAAAAAAAAAAAAAmAIAAGRycy9k&#10;b3ducmV2LnhtbFBLBQYAAAAABAAEAPUAAACJAwAAAAA=&#10;" fillcolor="#c0504d" stroked="f" strokecolor="#4a7ebb" strokeweight="1.5pt">
                <v:shadow opacity="22938f" offset="0"/>
                <v:textbox inset=",7.2pt,,7.2pt"/>
              </v:rect>
              <v:line id="Line 74"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NMsUAAADbAAAADwAAAGRycy9kb3ducmV2LnhtbESPQWvCQBSE7wX/w/KEXopuKrRI6iZo&#10;oaU9GqNeH9nXbDT7NmRXjf313YLgcZiZb5hFPthWnKn3jWMFz9MEBHHldMO1gnLzMZmD8AFZY+uY&#10;FFzJQ56NHhaYanfhNZ2LUIsIYZ+iAhNCl0rpK0MW/dR1xNH7cb3FEGVfS93jJcJtK2dJ8iotNhwX&#10;DHb0bqg6FierYP77vdmfhnrXJE/mc1UerttiXSj1OB6WbyACDeEevrW/tIKXG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VNMsUAAADbAAAADwAAAAAAAAAA&#10;AAAAAAChAgAAZHJzL2Rvd25yZXYueG1sUEsFBgAAAAAEAAQA+QAAAJMDAAAAAA==&#10;" strokecolor="white" strokeweight="1.5pt">
                <v:shadow opacity="22938f" offset="0"/>
              </v:line>
              <v:line id="Line 75"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oqcUAAADbAAAADwAAAGRycy9kb3ducmV2LnhtbESPT2vCQBTE74V+h+UVeim6aUtFYjbS&#10;Cooejf+uj+wzG5t9G7Krxn76rlDocZiZ3zDZtLeNuFDna8cKXocJCOLS6ZorBdvNfDAG4QOyxsYx&#10;KbiRh2n++JBhqt2V13QpQiUihH2KCkwIbSqlLw1Z9EPXEkfv6DqLIcqukrrDa4TbRr4lyUharDku&#10;GGxpZqj8Ls5WwfhntTmc+2pfJy9m8bU93XbFulDq+an/nIAI1If/8F97qRV8vMP9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oqcUAAADbAAAADwAAAAAAAAAA&#10;AAAAAAChAgAAZHJzL2Rvd25yZXYueG1sUEsFBgAAAAAEAAQA+QAAAJMDAAAAAA==&#10;" strokecolor="white" strokeweight="1.5pt">
                <v:shadow opacity="22938f" offset="0"/>
              </v:line>
              <v:line id="Line 76"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Bw3cUAAADbAAAADwAAAGRycy9kb3ducmV2LnhtbESPT2vCQBTE74V+h+UVeim6aWlFYjbS&#10;Cooejf+uj+wzG5t9G7Krxn76rlDocZiZ3zDZtLeNuFDna8cKXocJCOLS6ZorBdvNfDAG4QOyxsYx&#10;KbiRh2n++JBhqt2V13QpQiUihH2KCkwIbSqlLw1Z9EPXEkfv6DqLIcqukrrDa4TbRr4lyUharDku&#10;GGxpZqj8Ls5WwfhntTmc+2pfJy9m8bU93XbFulDq+an/nIAI1If/8F97qRV8vMP9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Bw3cUAAADbAAAADwAAAAAAAAAA&#10;AAAAAAChAgAAZHJzL2Rvd25yZXYueG1sUEsFBgAAAAAEAAQA+QAAAJMDAAAAAA==&#10;" strokecolor="white" strokeweight="1.5pt">
                <v:shadow opacity="22938f" offset="0"/>
              </v:line>
              <v:rect id="Rectangle 77"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Et8EA&#10;AADbAAAADwAAAGRycy9kb3ducmV2LnhtbESPQYvCMBSE78L+h/AWvGmqUJGuUXRBdD1p1fujedsW&#10;m5duErX7740geBxm5htmtuhMI27kfG1ZwWiYgCAurK65VHA6rgdTED4ga2wsk4J/8rCYf/RmmGl7&#10;5wPd8lCKCGGfoYIqhDaT0hcVGfRD2xJH79c6gyFKV0rt8B7hppHjJJlIgzXHhQpb+q6ouORXo2Cs&#10;l5tGn6/OyFW++0lHU7f/80r1P7vlF4hAXXiHX+2tVpCm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BLfBAAAA2wAAAA8AAAAAAAAAAAAAAAAAmAIAAGRycy9kb3du&#10;cmV2LnhtbFBLBQYAAAAABAAEAPUAAACGAwAAAAA=&#10;" stroked="f" strokecolor="#4f81bd" strokeweight="1.5pt">
                <v:fill opacity="26214f"/>
                <v:shadow opacity="22938f" offset="0"/>
                <v:textbox inset=",7.2pt,,7.2pt"/>
              </v:rect>
              <v:rect id="Rectangle 78"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q+cQA&#10;AADbAAAADwAAAGRycy9kb3ducmV2LnhtbESPQWvCQBSE7wX/w/KE3nSjUFuiq6ggBqUHrYLHR/Z1&#10;E5p9G7OrSf99VxB6HGbmG2a26Gwl7tT40rGC0TABQZw7XbJRcPraDD5A+ICssXJMCn7Jw2Lee5lh&#10;ql3LB7ofgxERwj5FBUUIdSqlzwuy6IeuJo7et2sshigbI3WDbYTbSo6TZCItlhwXCqxpXVD+c7xZ&#10;BStzXY7G2XlHW7OX7XuSfa7NRanXfrecggjUhf/ws51pBW8T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LavnEAAAA2wAAAA8AAAAAAAAAAAAAAAAAmAIAAGRycy9k&#10;b3ducmV2LnhtbFBLBQYAAAAABAAEAPUAAACJAw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3895725</wp:posOffset>
              </wp:positionH>
              <wp:positionV relativeFrom="page">
                <wp:posOffset>457200</wp:posOffset>
              </wp:positionV>
              <wp:extent cx="3200400" cy="1828800"/>
              <wp:effectExtent l="9525" t="9525" r="9525" b="9525"/>
              <wp:wrapTight wrapText="bothSides">
                <wp:wrapPolygon edited="0">
                  <wp:start x="-129" y="0"/>
                  <wp:lineTo x="-129" y="21375"/>
                  <wp:lineTo x="21664" y="21375"/>
                  <wp:lineTo x="21664" y="0"/>
                  <wp:lineTo x="-129" y="0"/>
                </wp:wrapPolygon>
              </wp:wrapTight>
              <wp:docPr id="4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42" name="Rectangle 56"/>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Rectangle 57"/>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4" name="Line 58"/>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5" name="Line 59"/>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6" name="Line 60"/>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7" name="Rectangle 61"/>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8" name="Rectangle 62"/>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06.75pt;margin-top:36pt;width:252pt;height:2in;z-index:251654144;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">
              <v:rect id="Rectangle 56"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BgMYA&#10;AADbAAAADwAAAGRycy9kb3ducmV2LnhtbESPQWvCQBSE74X+h+UVequbmiISXaWoBbEViQptb4/s&#10;MwnNvg27q8Z/7xYEj8PMfMOMp51pxImcry0reO0lIIgLq2suFex3Hy9DED4ga2wsk4ILeZhOHh/G&#10;mGl75pxO21CKCGGfoYIqhDaT0hcVGfQ92xJH72CdwRClK6V2eI5w08h+kgykwZrjQoUtzSoq/rZH&#10;o2D+uTke0tR9p7781YuvWbf6WedKPT917yMQgbpwD9/aS63grQ//X+IP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BgMYAAADbAAAADwAAAAAAAAAAAAAAAACYAgAAZHJz&#10;L2Rvd25yZXYueG1sUEsFBgAAAAAEAAQA9QAAAIsDAAAAAA==&#10;" fillcolor="#4f81bd" stroked="f" strokecolor="#4a7ebb" strokeweight="1.5pt">
                <v:shadow opacity="22938f" offset="0"/>
                <v:textbox inset=",7.2pt,,7.2pt"/>
              </v:rect>
              <v:rect id="Rectangle 57"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nkMUA&#10;AADbAAAADwAAAGRycy9kb3ducmV2LnhtbESPT0/CQBTE7yR8h80z8QZbARuoLMQQjAS98C9en91n&#10;W+y+bXbXUvz0romJx8nM/CYzX3amFi05X1lWcDdMQBDnVldcKDgengZTED4ga6wtk4IreVgu+r05&#10;ZtpeeEftPhQiQthnqKAMocmk9HlJBv3QNsTR+7DOYIjSFVI7vES4qeUoSVJpsOK4UGJDq5Lyz/2X&#10;UZC+5LN0/ezwvT29vp3vEfl7i0rd3nSPDyACdeE//NfeaAWTM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yeQxQAAANsAAAAPAAAAAAAAAAAAAAAAAJgCAABkcnMv&#10;ZG93bnJldi54bWxQSwUGAAAAAAQABAD1AAAAigMAAAAA&#10;" fillcolor="#c0504d" stroked="f" strokecolor="#4a7ebb" strokeweight="1.5pt">
                <v:shadow opacity="22938f" offset="0"/>
                <v:textbox inset=",7.2pt,,7.2pt"/>
              </v:rect>
              <v:line id="Line 58"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mAMQAAADbAAAADwAAAGRycy9kb3ducmV2LnhtbESPT4vCMBTE7wt+h/AEL4umKyJSjaIL&#10;u+werf+uj+bZVJuX0kStfnojLOxxmJnfMLNFaytxpcaXjhV8DBIQxLnTJRcKtpuv/gSED8gaK8ek&#10;4E4eFvPO2wxT7W68pmsWChEh7FNUYEKoUyl9bsiiH7iaOHpH11gMUTaF1A3eItxWcpgkY2mx5Lhg&#10;sKZPQ/k5u1gFk8fv5nBpi32ZvJvv1fZ032XrTKlet11OQQRqw3/4r/2jFYxG8PoSf4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eYAxAAAANsAAAAPAAAAAAAAAAAA&#10;AAAAAKECAABkcnMvZG93bnJldi54bWxQSwUGAAAAAAQABAD5AAAAkgMAAAAA&#10;" strokecolor="white" strokeweight="1.5pt">
                <v:shadow opacity="22938f" offset="0"/>
              </v:line>
              <v:line id="Line 59"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Dm8UAAADbAAAADwAAAGRycy9kb3ducmV2LnhtbESPT2vCQBTE74V+h+UVeim6aWlFYjbS&#10;Cooejf+uj+wzG5t9G7Krxn76rlDocZiZ3zDZtLeNuFDna8cKXocJCOLS6ZorBdvNfDAG4QOyxsYx&#10;KbiRh2n++JBhqt2V13QpQiUihH2KCkwIbSqlLw1Z9EPXEkfv6DqLIcqukrrDa4TbRr4lyUharDku&#10;GGxpZqj8Ls5WwfhntTmc+2pfJy9m8bU93XbFulDq+an/nIAI1If/8F97qRW8f8D9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VDm8UAAADbAAAADwAAAAAAAAAA&#10;AAAAAAChAgAAZHJzL2Rvd25yZXYueG1sUEsFBgAAAAAEAAQA+QAAAJMDAAAAAA==&#10;" strokecolor="white" strokeweight="1.5pt">
                <v:shadow opacity="22938f" offset="0"/>
              </v:line>
              <v:line id="Line 60"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d7MQAAADbAAAADwAAAGRycy9kb3ducmV2LnhtbESPT4vCMBTE78J+h/AWvIimiohUo+wK&#10;ih6t/66P5tl0t3kpTdTqp98sLOxxmJnfMPNlaytxp8aXjhUMBwkI4tzpkgsFx8O6PwXhA7LGyjEp&#10;eJKH5eKtM8dUuwfv6Z6FQkQI+xQVmBDqVEqfG7LoB64mjt7VNRZDlE0hdYOPCLeVHCXJRFosOS4Y&#10;rGllKP/OblbB9LU7XG5tcS6Tntl8Hr+ep2yfKdV9bz9mIAK14T/8195qBeMJ/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93sxAAAANsAAAAPAAAAAAAAAAAA&#10;AAAAAKECAABkcnMvZG93bnJldi54bWxQSwUGAAAAAAQABAD5AAAAkgMAAAAA&#10;" strokecolor="white" strokeweight="1.5pt">
                <v:shadow opacity="22938f" offset="0"/>
              </v:line>
              <v:rect id="Rectangle 61"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phsIA&#10;AADbAAAADwAAAGRycy9kb3ducmV2LnhtbESPQWsCMRSE7wX/Q3hCb5pVapXVKCqUak/tqvfH5rm7&#10;uHlZk6jrvzeC0OMwM98ws0VranEl5yvLCgb9BARxbnXFhYL97qs3AeEDssbaMim4k4fFvPM2w1Tb&#10;G//RNQuFiBD2KSooQ2hSKX1ekkHftw1x9I7WGQxRukJqh7cIN7UcJsmnNFhxXCixoXVJ+Sm7GAVD&#10;vfyu9eHijFxlP9vRYOJ+z16p9267nIII1Ib/8Ku90Qo+x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KmGwgAAANsAAAAPAAAAAAAAAAAAAAAAAJgCAABkcnMvZG93&#10;bnJldi54bWxQSwUGAAAAAAQABAD1AAAAhwMAAAAA&#10;" stroked="f" strokecolor="#4f81bd" strokeweight="1.5pt">
                <v:fill opacity="26214f"/>
                <v:shadow opacity="22938f" offset="0"/>
                <v:textbox inset=",7.2pt,,7.2pt"/>
              </v:rect>
              <v:rect id="Rectangle 62"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NzcEA&#10;AADbAAAADwAAAGRycy9kb3ducmV2LnhtbERPz2vCMBS+D/Y/hDfwNlNF3KhGccJYUTzYKXh8NM+0&#10;2Lx0TbT1vzcHYceP7/d82dta3Kj1lWMFo2ECgrhwumKj4PD7/f4JwgdkjbVjUnAnD8vF68scU+06&#10;3tMtD0bEEPYpKihDaFIpfVGSRT90DXHkzq61GCJsjdQtdjHc1nKcJFNpseLYUGJD65KKS361Cr7M&#10;32o0zo4b+jFb2X0k2W5tTkoN3vrVDESgPvyLn+5MK5jEs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zc3BAAAA2wAAAA8AAAAAAAAAAAAAAAAAmAIAAGRycy9kb3du&#10;cmV2LnhtbFBLBQYAAAAABAAEAPUAAACGAw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page">
                <wp:posOffset>685800</wp:posOffset>
              </wp:positionH>
              <wp:positionV relativeFrom="page">
                <wp:posOffset>2286000</wp:posOffset>
              </wp:positionV>
              <wp:extent cx="3200400" cy="1828800"/>
              <wp:effectExtent l="9525" t="9525" r="9525" b="9525"/>
              <wp:wrapTight wrapText="bothSides">
                <wp:wrapPolygon edited="0">
                  <wp:start x="-129" y="0"/>
                  <wp:lineTo x="-129" y="21375"/>
                  <wp:lineTo x="21664" y="21375"/>
                  <wp:lineTo x="21664" y="0"/>
                  <wp:lineTo x="-129" y="0"/>
                </wp:wrapPolygon>
              </wp:wrapTight>
              <wp:docPr id="3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34" name="Rectangle 64"/>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5" name="Rectangle 65"/>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 name="Line 66"/>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7" name="Line 67"/>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8" name="Line 68"/>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9" name="Rectangle 69"/>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0" name="Rectangle 70"/>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4pt;margin-top:180pt;width:252pt;height:2in;z-index:251655168;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">
              <v:rect id="Rectangle 64"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PEsUA&#10;AADbAAAADwAAAGRycy9kb3ducmV2LnhtbESPW2sCMRSE3wv+h3AE32rWbhFZjSJaofSCeAH17bA5&#10;7i5uTpYk6vbfNwWhj8PMfMNMZq2pxY2crywrGPQTEMS51RUXCva71fMIhA/IGmvLpOCHPMymnacJ&#10;ZtreeUO3bShEhLDPUEEZQpNJ6fOSDPq+bYijd7bOYIjSFVI7vEe4qeVLkgylwYrjQokNLUrKL9ur&#10;UbD8XF/PaeoOqS9O+u1r0X4cvzdK9brtfAwiUBv+w4/2u1aQvs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o8SxQAAANsAAAAPAAAAAAAAAAAAAAAAAJgCAABkcnMv&#10;ZG93bnJldi54bWxQSwUGAAAAAAQABAD1AAAAigMAAAAA&#10;" fillcolor="#4f81bd" stroked="f" strokecolor="#4a7ebb" strokeweight="1.5pt">
                <v:shadow opacity="22938f" offset="0"/>
                <v:textbox inset=",7.2pt,,7.2pt"/>
              </v:rect>
              <v:rect id="Rectangle 65"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pAsUA&#10;AADbAAAADwAAAGRycy9kb3ducmV2LnhtbESPT2vCQBTE74LfYXmCN91YMdToKqW0tFgv/sPra/Y1&#10;ic2+DbvbGPvpu4VCj8PM/IZZrjtTi5acrywrmIwTEMS51RUXCo6H59E9CB+QNdaWScGNPKxX/d4S&#10;M22vvKN2HwoRIewzVFCG0GRS+rwkg35sG+LofVhnMETpCqkdXiPc1PIuSVJpsOK4UGJDjyXln/sv&#10;oyB9y+fp04vD9/a0PV9miPy9QaWGg+5hASJQF/7Df+1XrWA6g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GkCxQAAANsAAAAPAAAAAAAAAAAAAAAAAJgCAABkcnMv&#10;ZG93bnJldi54bWxQSwUGAAAAAAQABAD1AAAAigMAAAAA&#10;" fillcolor="#c0504d" stroked="f" strokecolor="#4a7ebb" strokeweight="1.5pt">
                <v:shadow opacity="22938f" offset="0"/>
                <v:textbox inset=",7.2pt,,7.2pt"/>
              </v:rect>
              <v:line id="Line 66"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ukcQAAADbAAAADwAAAGRycy9kb3ducmV2LnhtbESPT4vCMBTE78J+h/AWvIimKohUo+wK&#10;ih6t/66P5tl0t3kpTdTqp98sLOxxmJnfMPNlaytxp8aXjhUMBwkI4tzpkgsFx8O6PwXhA7LGyjEp&#10;eJKH5eKtM8dUuwfv6Z6FQkQI+xQVmBDqVEqfG7LoB64mjt7VNRZDlE0hdYOPCLeVHCXJRFosOS4Y&#10;rGllKP/OblbB9LU7XG5tcS6Tntl8Hr+ep2yfKdV9bz9mIAK14T/8195qBeMJ/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a6RxAAAANsAAAAPAAAAAAAAAAAA&#10;AAAAAKECAABkcnMvZG93bnJldi54bWxQSwUGAAAAAAQABAD5AAAAkgMAAAAA&#10;" strokecolor="white" strokeweight="1.5pt">
                <v:shadow opacity="22938f" offset="0"/>
              </v:line>
              <v:line id="Line 67"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0LCsUAAADbAAAADwAAAGRycy9kb3ducmV2LnhtbESPT2vCQBTE74V+h+UVeim6aQtVYjbS&#10;Cooejf+uj+wzG5t9G7Krxn76rlDocZiZ3zDZtLeNuFDna8cKXocJCOLS6ZorBdvNfDAG4QOyxsYx&#10;KbiRh2n++JBhqt2V13QpQiUihH2KCkwIbSqlLw1Z9EPXEkfv6DqLIcqukrrDa4TbRr4lyYe0WHNc&#10;MNjSzFD5XZytgvHPanM499W+Tl7M4mt7uu2KdaHU81P/OQERqA//4b/2Uit4H8H9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0LCsUAAADbAAAADwAAAAAAAAAA&#10;AAAAAAChAgAAZHJzL2Rvd25yZXYueG1sUEsFBgAAAAAEAAQA+QAAAJMDAAAAAA==&#10;" strokecolor="white" strokeweight="1.5pt">
                <v:shadow opacity="22938f" offset="0"/>
              </v:line>
              <v:line id="Line 68"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feMIAAADbAAAADwAAAGRycy9kb3ducmV2LnhtbERPz2vCMBS+D/wfwhO8jJluAynVKG6w&#10;4Y7Wbl4fzbOpNi+libbdX78chB0/vt+rzWAbcaPO144VPM8TEMSl0zVXCorDx1MKwgdkjY1jUjCS&#10;h8168rDCTLue93TLQyViCPsMFZgQ2kxKXxqy6OeuJY7cyXUWQ4RdJXWHfQy3jXxJkoW0WHNsMNjS&#10;u6Hykl+tgvT363C8DtVPnTyaz7fiPH7n+1yp2XTYLkEEGsK/+O7eaQWvcWz8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KfeMIAAADbAAAADwAAAAAAAAAAAAAA&#10;AAChAgAAZHJzL2Rvd25yZXYueG1sUEsFBgAAAAAEAAQA+QAAAJADAAAAAA==&#10;" strokecolor="white" strokeweight="1.5pt">
                <v:shadow opacity="22938f" offset="0"/>
              </v:line>
              <v:rect id="Rectangle 69"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rEsIA&#10;AADbAAAADwAAAGRycy9kb3ducmV2LnhtbESPQWsCMRSE7wX/Q3hCb5rVYtHVKCqUak/tqvfH5rm7&#10;uHlZk6jrvzeC0OMwM98ws0VranEl5yvLCgb9BARxbnXFhYL97qs3BuEDssbaMim4k4fFvPM2w1Tb&#10;G//RNQuFiBD2KSooQ2hSKX1ekkHftw1x9I7WGQxRukJqh7cIN7UcJsmnNFhxXCixoXVJ+Sm7GAVD&#10;vfyu9eHijFxlP9vRYOx+z16p9267nIII1Ib/8Ku90Qo+J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esSwgAAANsAAAAPAAAAAAAAAAAAAAAAAJgCAABkcnMvZG93&#10;bnJldi54bWxQSwUGAAAAAAQABAD1AAAAhwMAAAAA&#10;" stroked="f" strokecolor="#4f81bd" strokeweight="1.5pt">
                <v:fill opacity="26214f"/>
                <v:shadow opacity="22938f" offset="0"/>
                <v:textbox inset=",7.2pt,,7.2pt"/>
              </v:rect>
              <v:rect id="Rectangle 70"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By8EA&#10;AADbAAAADwAAAGRycy9kb3ducmV2LnhtbERPz2vCMBS+D/Y/hDfwNlNF3KhGccJYUTzYKXh8NM+0&#10;2Lx0TbT1vzcHYceP7/d82dta3Kj1lWMFo2ECgrhwumKj4PD7/f4JwgdkjbVjUnAnD8vF68scU+06&#10;3tMtD0bEEPYpKihDaFIpfVGSRT90DXHkzq61GCJsjdQtdjHc1nKcJFNpseLYUGJD65KKS361Cr7M&#10;32o0zo4b+jFb2X0k2W5tTkoN3vrVDESgPvyLn+5MK5jE9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wcvBAAAA2wAAAA8AAAAAAAAAAAAAAAAAmAIAAGRycy9kb3du&#10;cmV2LnhtbFBLBQYAAAAABAAEAPUAAACGAw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7772400</wp:posOffset>
              </wp:positionV>
              <wp:extent cx="3200400" cy="1828800"/>
              <wp:effectExtent l="9525" t="9525" r="9525" b="9525"/>
              <wp:wrapTight wrapText="bothSides">
                <wp:wrapPolygon edited="0">
                  <wp:start x="-129" y="0"/>
                  <wp:lineTo x="-129" y="21375"/>
                  <wp:lineTo x="21664" y="21375"/>
                  <wp:lineTo x="21664" y="0"/>
                  <wp:lineTo x="-129" y="0"/>
                </wp:wrapPolygon>
              </wp:wrapTight>
              <wp:docPr id="2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26" name="Rectangle 112"/>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7" name="Rectangle 113"/>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Line 114"/>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115"/>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116"/>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Rectangle 117"/>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2" name="Rectangle 118"/>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54pt;margin-top:612pt;width:252pt;height:2in;z-index:251661312;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">
              <v:rect id="Rectangle 112"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iI8UA&#10;AADbAAAADwAAAGRycy9kb3ducmV2LnhtbESPW2sCMRSE34X+h3AKvmm2LohsjVK8gHhBtIW2b4fN&#10;cXfp5mRJoq7/3ghCH4eZ+YYZT1tTiws5X1lW8NZPQBDnVldcKPj6XPZGIHxA1lhbJgU38jCdvHTG&#10;mGl75QNdjqEQEcI+QwVlCE0mpc9LMuj7tiGO3sk6gyFKV0jt8BrhppaDJBlKgxXHhRIbmpWU/x3P&#10;RsF8sz+f0tR9p7741YvtrF3/7A5KdV/bj3cQgdrwH362V1rBYAi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SIjxQAAANsAAAAPAAAAAAAAAAAAAAAAAJgCAABkcnMv&#10;ZG93bnJldi54bWxQSwUGAAAAAAQABAD1AAAAigMAAAAA&#10;" fillcolor="#4f81bd" stroked="f" strokecolor="#4a7ebb" strokeweight="1.5pt">
                <v:shadow opacity="22938f" offset="0"/>
                <v:textbox inset=",7.2pt,,7.2pt"/>
              </v:rect>
              <v:rect id="Rectangle 113"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8QA&#10;AADbAAAADwAAAGRycy9kb3ducmV2LnhtbESPQWvCQBSE70L/w/IK3nRTobFNXUVKi6K91Cq9vmZf&#10;k9Ts27C7xuivdwWhx2FmvmEms87UoiXnK8sKHoYJCOLc6ooLBduv98ETCB+QNdaWScGJPMymd70J&#10;Ztoe+ZPaTShEhLDPUEEZQpNJ6fOSDPqhbYij92udwRClK6R2eIxwU8tRkqTSYMVxocSGXkvK95uD&#10;UZCu8+f0beHwp919fP89IvJ5hUr177v5C4hAXfgP39pLrWA0huuX+AP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xDPEAAAA2wAAAA8AAAAAAAAAAAAAAAAAmAIAAGRycy9k&#10;b3ducmV2LnhtbFBLBQYAAAAABAAEAPUAAACJAwAAAAA=&#10;" fillcolor="#c0504d" stroked="f" strokecolor="#4a7ebb" strokeweight="1.5pt">
                <v:shadow opacity="22938f" offset="0"/>
                <v:textbox inset=",7.2pt,,7.2pt"/>
              </v:rect>
              <v:line id="Line 114"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JpcAAAADbAAAADwAAAGRycy9kb3ducmV2LnhtbERPTYvCMBC9C/sfwix4EU3Xg0jXKLqw&#10;ix6t1b0OzdhUm0lpolZ/vTkIHh/ve7bobC2u1PrKsYKvUQKCuHC64lJBvvsdTkH4gKyxdkwK7uRh&#10;Mf/ozTDV7sZbumahFDGEfYoKTAhNKqUvDFn0I9cQR+7oWoshwraUusVbDLe1HCfJRFqsODYYbOjH&#10;UHHOLlbB9LHZ/V+68lAlA/O3yk/3fbbNlOp/dstvEIG68Ba/3GutYBzHxi/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7CaXAAAAA2wAAAA8AAAAAAAAAAAAAAAAA&#10;oQIAAGRycy9kb3ducmV2LnhtbFBLBQYAAAAABAAEAPkAAACOAwAAAAA=&#10;" strokecolor="white" strokeweight="1.5pt">
                <v:shadow opacity="22938f" offset="0"/>
              </v:line>
              <v:line id="Line 115"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sPsQAAADbAAAADwAAAGRycy9kb3ducmV2LnhtbESPQWvCQBSE74L/YXkFL6IbPRRNXaUK&#10;LfZoTOv1kX3Nps2+DdlVo7/eFQSPw8x8wyxWna3FiVpfOVYwGScgiAunKy4V5PuP0QyED8gaa8ek&#10;4EIeVst+b4Gpdmfe0SkLpYgQ9ikqMCE0qZS+MGTRj11DHL1f11oMUbal1C2eI9zWcpokr9JixXHB&#10;YEMbQ8V/drQKZtev/eHYlT9VMjSf6/zv8p3tMqUGL937G4hAXXiGH+2tVjCdw/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6w+xAAAANsAAAAPAAAAAAAAAAAA&#10;AAAAAKECAABkcnMvZG93bnJldi54bWxQSwUGAAAAAAQABAD5AAAAkgMAAAAA&#10;" strokecolor="white" strokeweight="1.5pt">
                <v:shadow opacity="22938f" offset="0"/>
              </v:line>
              <v:line id="Line 116"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TfsIAAADbAAAADwAAAGRycy9kb3ducmV2LnhtbERPz2vCMBS+D/wfwhO8jJluAynVKG6w&#10;4Y7Wbl4fzbOpNi+libbdX78chB0/vt+rzWAbcaPO144VPM8TEMSl0zVXCorDx1MKwgdkjY1jUjCS&#10;h8168rDCTLue93TLQyViCPsMFZgQ2kxKXxqy6OeuJY7cyXUWQ4RdJXWHfQy3jXxJkoW0WHNsMNjS&#10;u6Hykl+tgvT363C8DtVPnTyaz7fiPH7n+1yp2XTYLkEEGsK/+O7eaQWvcX38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STfsIAAADbAAAADwAAAAAAAAAAAAAA&#10;AAChAgAAZHJzL2Rvd25yZXYueG1sUEsFBgAAAAAEAAQA+QAAAJADAAAAAA==&#10;" strokecolor="white" strokeweight="1.5pt">
                <v:shadow opacity="22938f" offset="0"/>
              </v:line>
              <v:rect id="Rectangle 117"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nFMIA&#10;AADbAAAADwAAAGRycy9kb3ducmV2LnhtbESPQWvCQBSE70L/w/KE3swmFkWiq1ihtPZkU70/ss8k&#10;mH0bd1dN/31XEDwOM/MNs1j1phVXcr6xrCBLUhDEpdUNVwr2vx+jGQgfkDW2lknBH3lYLV8GC8y1&#10;vfEPXYtQiQhhn6OCOoQul9KXNRn0ie2Io3e0zmCI0lVSO7xFuGnlOE2n0mDDcaHGjjY1lafiYhSM&#10;9fqz1YeLM/K9+N5Ospnbnb1Sr8N+PQcRqA/P8KP9pRW8ZXD/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cUwgAAANsAAAAPAAAAAAAAAAAAAAAAAJgCAABkcnMvZG93&#10;bnJldi54bWxQSwUGAAAAAAQABAD1AAAAhwMAAAAA&#10;" stroked="f" strokecolor="#4f81bd" strokeweight="1.5pt">
                <v:fill opacity="26214f"/>
                <v:shadow opacity="22938f" offset="0"/>
                <v:textbox inset=",7.2pt,,7.2pt"/>
              </v:rect>
              <v:rect id="Rectangle 118"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WsUA&#10;AADbAAAADwAAAGRycy9kb3ducmV2LnhtbESPQWvCQBSE70L/w/IK3nRjCrVEV7GCNLR4aFrB4yP7&#10;3IRm38bsatJ/3y0IHoeZ+YZZrgfbiCt1vnasYDZNQBCXTtdsFHx/7SYvIHxA1tg4JgW/5GG9ehgt&#10;MdOu50+6FsGICGGfoYIqhDaT0pcVWfRT1xJH7+Q6iyHKzkjdYR/htpFpkjxLizXHhQpb2lZU/hQX&#10;q+DVnDezND+805v5kP08yfdbc1Rq/DhsFiACDeEevrVzreAp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4laxQAAANsAAAAPAAAAAAAAAAAAAAAAAJgCAABkcnMv&#10;ZG93bnJldi54bWxQSwUGAAAAAAQABAD1AAAAigM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5943600</wp:posOffset>
              </wp:positionV>
              <wp:extent cx="3200400" cy="1828800"/>
              <wp:effectExtent l="9525" t="9525" r="9525" b="9525"/>
              <wp:wrapTight wrapText="bothSides">
                <wp:wrapPolygon edited="0">
                  <wp:start x="-129" y="0"/>
                  <wp:lineTo x="-129" y="21375"/>
                  <wp:lineTo x="21664" y="21375"/>
                  <wp:lineTo x="21664" y="0"/>
                  <wp:lineTo x="-129" y="0"/>
                </wp:wrapPolygon>
              </wp:wrapTight>
              <wp:docPr id="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18" name="Rectangle 96"/>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Rectangle 97"/>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Line 98"/>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1" name="Line 99"/>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2" name="Line 100"/>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3" name="Rectangle 101"/>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 name="Rectangle 102"/>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54pt;margin-top:468pt;width:252pt;height:2in;z-index:251659264;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">
              <v:rect id="Rectangle 96"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Zd8YA&#10;AADbAAAADwAAAGRycy9kb3ducmV2LnhtbESPQWvCQBCF7wX/wzJCb3VTA1JSVylqoVSlaAttb0N2&#10;TILZ2bC7avz3zqHQ2wzvzXvfTOe9a9WZQmw8G3gcZaCIS28brgx8fb4+PIGKCdli65kMXCnCfDa4&#10;m2Jh/YV3dN6nSkkIxwIN1Cl1hdaxrMlhHPmOWLSDDw6TrKHSNuBFwl2rx1k20Q4bloYaO1rUVB73&#10;J2dguf44HfI8fOex+rWrzaJ//9nujLkf9i/PoBL16d/8d/1mBV9g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bZd8YAAADbAAAADwAAAAAAAAAAAAAAAACYAgAAZHJz&#10;L2Rvd25yZXYueG1sUEsFBgAAAAAEAAQA9QAAAIsDAAAAAA==&#10;" fillcolor="#4f81bd" stroked="f" strokecolor="#4a7ebb" strokeweight="1.5pt">
                <v:shadow opacity="22938f" offset="0"/>
                <v:textbox inset=",7.2pt,,7.2pt"/>
              </v:rect>
              <v:rect id="Rectangle 97"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Z8IA&#10;AADbAAAADwAAAGRycy9kb3ducmV2LnhtbERPS2vCQBC+F/oflil4qxsLhhpdRUpFsb34wuuYnSZp&#10;s7Nhd42xv94VCr3Nx/ecyawztWjJ+cqygkE/AUGcW11xoWC/Wzy/gvABWWNtmRRcycNs+vgwwUzb&#10;C2+o3YZCxBD2GSooQ2gyKX1ekkHftw1x5L6sMxgidIXUDi8x3NTyJUlSabDi2FBiQ28l5T/bs1GQ&#10;fuSj9H3p8NQePo/fQ0T+XaNSvaduPgYRqAv/4j/3Ssf5I7j/Eg+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D9nwgAAANsAAAAPAAAAAAAAAAAAAAAAAJgCAABkcnMvZG93&#10;bnJldi54bWxQSwUGAAAAAAQABAD1AAAAhwMAAAAA&#10;" fillcolor="#c0504d" stroked="f" strokecolor="#4a7ebb" strokeweight="1.5pt">
                <v:shadow opacity="22938f" offset="0"/>
                <v:textbox inset=",7.2pt,,7.2pt"/>
              </v:rect>
              <v:line id="Line 98"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Fo8AAAADbAAAADwAAAGRycy9kb3ducmV2LnhtbERPTYvCMBC9C/sfwix4EU3Xg0jXKLqw&#10;ix6t1b0OzdhUm0lpolZ/vTkIHh/ve7bobC2u1PrKsYKvUQKCuHC64lJBvvsdTkH4gKyxdkwK7uRh&#10;Mf/ozTDV7sZbumahFDGEfYoKTAhNKqUvDFn0I9cQR+7oWoshwraUusVbDLe1HCfJRFqsODYYbOjH&#10;UHHOLlbB9LHZ/V+68lAlA/O3yk/3fbbNlOp/dstvEIG68Ba/3GutYBzXxy/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NBaPAAAAA2wAAAA8AAAAAAAAAAAAAAAAA&#10;oQIAAGRycy9kb3ducmV2LnhtbFBLBQYAAAAABAAEAPkAAACOAwAAAAA=&#10;" strokecolor="white" strokeweight="1.5pt">
                <v:shadow opacity="22938f" offset="0"/>
              </v:line>
              <v:line id="Line 99"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gOMMAAADbAAAADwAAAGRycy9kb3ducmV2LnhtbESPQYvCMBSE74L/ITzBi2iqh0WqUVRQ&#10;3KPV1eujedt0bV5KE7Xur98Iwh6HmfmGmS9bW4k7Nb50rGA8SkAQ506XXCg4HbfDKQgfkDVWjknB&#10;kzwsF93OHFPtHnygexYKESHsU1RgQqhTKX1uyKIfuZo4et+usRiibAqpG3xEuK3kJEk+pMWS44LB&#10;mjaG8mt2swqmv5/Hy60tzmUyMLv16ef5lR0ypfq9djUDEagN/+F3e68VTMb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BoDjDAAAA2wAAAA8AAAAAAAAAAAAA&#10;AAAAoQIAAGRycy9kb3ducmV2LnhtbFBLBQYAAAAABAAEAPkAAACRAwAAAAA=&#10;" strokecolor="white" strokeweight="1.5pt">
                <v:shadow opacity="22938f" offset="0"/>
              </v:line>
              <v:line id="Line 100"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T8QAAADbAAAADwAAAGRycy9kb3ducmV2LnhtbESPQWvCQBSE74L/YXmCF6kbcxBJs0or&#10;KPZotO31kX3Nps2+DdlVY3+9Kwgeh5n5hslXvW3EmTpfO1YwmyYgiEuna64UHA+blwUIH5A1No5J&#10;wZU8rJbDQY6Zdhfe07kIlYgQ9hkqMCG0mZS+NGTRT11LHL0f11kMUXaV1B1eItw2Mk2SubRYc1ww&#10;2NLaUPlXnKyCxf/H4fvUV191MjHb9+Pv9bPYF0qNR/3bK4hAfXiGH+2dVpCm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z5PxAAAANsAAAAPAAAAAAAAAAAA&#10;AAAAAKECAABkcnMvZG93bnJldi54bWxQSwUGAAAAAAQABAD5AAAAkgMAAAAA&#10;" strokecolor="white" strokeweight="1.5pt">
                <v:shadow opacity="22938f" offset="0"/>
              </v:line>
              <v:rect id="Rectangle 101"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JcMA&#10;AADbAAAADwAAAGRycy9kb3ducmV2LnhtbESPT2vCQBTE7wW/w/IEb3VjpEVSV9GC2Hqqsb0/sq9J&#10;MPs23d386bd3CwWPw8xvhllvR9OInpyvLStYzBMQxIXVNZcKPi+HxxUIH5A1NpZJwS952G4mD2vM&#10;tB34TH0eShFL2GeooAqhzaT0RUUG/dy2xNH7ts5giNKVUjscYrlpZJokz9JgzXGhwpZeKyqueWcU&#10;pHp3bPRX54zc56f3p8XKffx4pWbTcfcCItAY7uF/+k1Hbg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KJcMAAADbAAAADwAAAAAAAAAAAAAAAACYAgAAZHJzL2Rv&#10;d25yZXYueG1sUEsFBgAAAAAEAAQA9QAAAIgDAAAAAA==&#10;" stroked="f" strokecolor="#4f81bd" strokeweight="1.5pt">
                <v:fill opacity="26214f"/>
                <v:shadow opacity="22938f" offset="0"/>
                <v:textbox inset=",7.2pt,,7.2pt"/>
              </v:rect>
              <v:rect id="Rectangle 102"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iaMUA&#10;AADbAAAADwAAAGRycy9kb3ducmV2LnhtbESPQWvCQBSE70L/w/IK3nRjKLVEV7GCNLR4aFrB4yP7&#10;3IRm38bsatJ/3y0IHoeZ+YZZrgfbiCt1vnasYDZNQBCXTtdsFHx/7SYvIHxA1tg4JgW/5GG9ehgt&#10;MdOu50+6FsGICGGfoYIqhDaT0pcVWfRT1xJH7+Q6iyHKzkjdYR/htpFpkjxLizXHhQpb2lZU/hQX&#10;q+DVnDezND+805v5kP08yfdbc1Rq/DhsFiACDeEevrVzrSB9gv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yJoxQAAANsAAAAPAAAAAAAAAAAAAAAAAJgCAABkcnMv&#10;ZG93bnJldi54bWxQSwUGAAAAAAQABAD1AAAAigM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685800</wp:posOffset>
              </wp:positionH>
              <wp:positionV relativeFrom="page">
                <wp:posOffset>4114800</wp:posOffset>
              </wp:positionV>
              <wp:extent cx="3200400" cy="1828800"/>
              <wp:effectExtent l="9525" t="9525" r="9525" b="9525"/>
              <wp:wrapTight wrapText="bothSides">
                <wp:wrapPolygon edited="0">
                  <wp:start x="-129" y="0"/>
                  <wp:lineTo x="-129" y="21375"/>
                  <wp:lineTo x="21664" y="21375"/>
                  <wp:lineTo x="21664" y="0"/>
                  <wp:lineTo x="-129" y="0"/>
                </wp:wrapPolygon>
              </wp:wrapTight>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10" name="Rectangle 80"/>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81"/>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Line 82"/>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83"/>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Line 84"/>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 name="Rectangle 85"/>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Rectangle 86"/>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54pt;margin-top:324pt;width:252pt;height:2in;z-index:251657216;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">
              <v:rect id="Rectangle 80"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VccYA&#10;AADbAAAADwAAAGRycy9kb3ducmV2LnhtbESPQWvCQBCF7wX/wzJCb3VTA1JSVylqoVSlaAttb0N2&#10;TILZ2bC7avz3zqHQ2wzvzXvfTOe9a9WZQmw8G3gcZaCIS28brgx8fb4+PIGKCdli65kMXCnCfDa4&#10;m2Jh/YV3dN6nSkkIxwIN1Cl1hdaxrMlhHPmOWLSDDw6TrKHSNuBFwl2rx1k20Q4bloYaO1rUVB73&#10;J2dguf44HfI8fOex+rWrzaJ//9nujLkf9i/PoBL16d/8d/1mBV/o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DVccYAAADbAAAADwAAAAAAAAAAAAAAAACYAgAAZHJz&#10;L2Rvd25yZXYueG1sUEsFBgAAAAAEAAQA9QAAAIsDAAAAAA==&#10;" fillcolor="#4f81bd" stroked="f" strokecolor="#4a7ebb" strokeweight="1.5pt">
                <v:shadow opacity="22938f" offset="0"/>
                <v:textbox inset=",7.2pt,,7.2pt"/>
              </v:rect>
              <v:rect id="Rectangle 81"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zYcIA&#10;AADbAAAADwAAAGRycy9kb3ducmV2LnhtbERPS2vCQBC+C/0PyxR6042CwUZXKaWiWC++8Dpmp0na&#10;7GzY3ca0v74rCL3Nx/ec2aIztWjJ+cqyguEgAUGcW11xoeB4WPYnIHxA1lhbJgU/5GExf+jNMNP2&#10;yjtq96EQMYR9hgrKEJpMSp+XZNAPbEMcuQ/rDIYIXSG1w2sMN7UcJUkqDVYcG0ps6LWk/Gv/bRSk&#10;7/lz+rZyeGlP2/PnGJF/N6jU02P3MgURqAv/4rt7reP8I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jNhwgAAANsAAAAPAAAAAAAAAAAAAAAAAJgCAABkcnMvZG93&#10;bnJldi54bWxQSwUGAAAAAAQABAD1AAAAhwMAAAAA&#10;" fillcolor="#c0504d" stroked="f" strokecolor="#4a7ebb" strokeweight="1.5pt">
                <v:shadow opacity="22938f" offset="0"/>
                <v:textbox inset=",7.2pt,,7.2pt"/>
              </v:rect>
              <v:line id="Line 82"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8sMAAADbAAAADwAAAGRycy9kb3ducmV2LnhtbERPyWrDMBC9F/oPYgq9lESuDyU4kU1S&#10;aGmOcbbrYE0st9bIWErs5OurQiG3ebx1FsVoW3Gh3jeOFbxOExDEldMN1wp224/JDIQPyBpbx6Tg&#10;Sh6K/PFhgZl2A2/oUoZaxBD2GSowIXSZlL4yZNFPXUccuZPrLYYI+1rqHocYbluZJsmbtNhwbDDY&#10;0buh6qc8WwWz23p7PI/1oUlezOdq933dl5tSqeencTkHEWgMd/G/+0vH+Sn8/RIP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9PLDAAAA2wAAAA8AAAAAAAAAAAAA&#10;AAAAoQIAAGRycy9kb3ducmV2LnhtbFBLBQYAAAAABAAEAPkAAACRAwAAAAA=&#10;" strokecolor="white" strokeweight="1.5pt">
                <v:shadow opacity="22938f" offset="0"/>
              </v:line>
              <v:line id="Line 83"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RacEAAADbAAAADwAAAGRycy9kb3ducmV2LnhtbERPTYvCMBC9C/sfwix4EU11QaQaxV1Q&#10;3KPV1evQjE21mZQmat1fvxGEvc3jfc5s0dpK3KjxpWMFw0ECgjh3uuRCwX636k9A+ICssXJMCh7k&#10;YTF/68ww1e7OW7ploRAxhH2KCkwIdSqlzw1Z9ANXE0fu5BqLIcKmkLrBewy3lRwlyVhaLDk2GKzp&#10;y1B+ya5WweT3e3e8tsWhTHpm/bk/P36ybaZU971dTkEEasO/+OXe6Dj/A56/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81FpwQAAANsAAAAPAAAAAAAAAAAAAAAA&#10;AKECAABkcnMvZG93bnJldi54bWxQSwUGAAAAAAQABAD5AAAAjwMAAAAA&#10;" strokecolor="white" strokeweight="1.5pt">
                <v:shadow opacity="22938f" offset="0"/>
              </v:line>
              <v:line id="Line 84"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JHcEAAADbAAAADwAAAGRycy9kb3ducmV2LnhtbERPTYvCMBC9C/sfwix4EU2VRaQaxV1Q&#10;3KPV1evQjE21mZQmat1fvxGEvc3jfc5s0dpK3KjxpWMFw0ECgjh3uuRCwX636k9A+ICssXJMCh7k&#10;YTF/68ww1e7OW7ploRAxhH2KCkwIdSqlzw1Z9ANXE0fu5BqLIcKmkLrBewy3lRwlyVhaLDk2GKzp&#10;y1B+ya5WweT3e3e8tsWhTHpm/bk/P36ybaZU971dTkEEasO/+OXe6Dj/A56/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skdwQAAANsAAAAPAAAAAAAAAAAAAAAA&#10;AKECAABkcnMvZG93bnJldi54bWxQSwUGAAAAAAQABAD5AAAAjwMAAAAA&#10;" strokecolor="white" strokeweight="1.5pt">
                <v:shadow opacity="22938f" offset="0"/>
              </v:line>
              <v:rect id="Rectangle 85"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9d8AA&#10;AADbAAAADwAAAGRycy9kb3ducmV2LnhtbERPTWvCQBC9F/wPywi91U0CKRJdRYXS2pON7X3Ijkkw&#10;Oxt3VxP/fbcg9DaP9znL9Wg6cSPnW8sK0lkCgriyuuVawffx7WUOwgdkjZ1lUnAnD+vV5GmJhbYD&#10;f9GtDLWIIewLVNCE0BdS+qohg35me+LInawzGCJ0tdQOhxhuOpklyas02HJsaLCnXUPVubwaBZne&#10;vHf65+qM3Jaf+zydu8PFK/U8HTcLEIHG8C9+uD90nJ/D3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29d8AAAADbAAAADwAAAAAAAAAAAAAAAACYAgAAZHJzL2Rvd25y&#10;ZXYueG1sUEsFBgAAAAAEAAQA9QAAAIUDAAAAAA==&#10;" stroked="f" strokecolor="#4f81bd" strokeweight="1.5pt">
                <v:fill opacity="26214f"/>
                <v:shadow opacity="22938f" offset="0"/>
                <v:textbox inset=",7.2pt,,7.2pt"/>
              </v:rect>
              <v:rect id="Rectangle 86"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TOcIA&#10;AADbAAAADwAAAGRycy9kb3ducmV2LnhtbERPTWvCQBC9C/0PyxR6Mxs9qETXkApiqPSgtuBxyE43&#10;odnZNLs16b/vFgre5vE+Z5OPthU36n3jWMEsSUEQV043bBS8XfbTFQgfkDW2jknBD3nItw+TDWba&#10;DXyi2zkYEUPYZ6igDqHLpPRVTRZ94jriyH243mKIsDdS9zjEcNvKeZoupMWGY0ONHe1qqj7P31bB&#10;s/kqZvPy/YUO5iiHZVq+7sxVqafHsViDCDSGu/jfXeo4fwF/v8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dM5wgAAANsAAAAPAAAAAAAAAAAAAAAAAJgCAABkcnMvZG93&#10;bnJldi54bWxQSwUGAAAAAAQABAD1AAAAhwMAAAAA&#10;" fillcolor="black" stroked="f" strokecolor="#4f81bd" strokeweight="1.5pt">
                <v:fill opacity="26214f"/>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page">
                <wp:posOffset>685800</wp:posOffset>
              </wp:positionH>
              <wp:positionV relativeFrom="page">
                <wp:posOffset>457200</wp:posOffset>
              </wp:positionV>
              <wp:extent cx="3200400" cy="1828800"/>
              <wp:effectExtent l="9525" t="9525" r="9525" b="9525"/>
              <wp:wrapTight wrapText="bothSides">
                <wp:wrapPolygon edited="0">
                  <wp:start x="-129" y="0"/>
                  <wp:lineTo x="-129" y="21375"/>
                  <wp:lineTo x="21664" y="21375"/>
                  <wp:lineTo x="21664" y="0"/>
                  <wp:lineTo x="-129" y="0"/>
                </wp:wrapPolygon>
              </wp:wrapTight>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28800"/>
                        <a:chOff x="1080" y="720"/>
                        <a:chExt cx="5040" cy="2880"/>
                      </a:xfrm>
                    </wpg:grpSpPr>
                    <wps:wsp>
                      <wps:cNvPr id="2" name="Rectangle 45"/>
                      <wps:cNvSpPr>
                        <a:spLocks noChangeArrowheads="1"/>
                      </wps:cNvSpPr>
                      <wps:spPr bwMode="auto">
                        <a:xfrm>
                          <a:off x="1080" y="720"/>
                          <a:ext cx="3096" cy="2880"/>
                        </a:xfrm>
                        <a:prstGeom prst="rect">
                          <a:avLst/>
                        </a:prstGeom>
                        <a:solidFill>
                          <a:srgbClr val="4F81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46"/>
                      <wps:cNvSpPr>
                        <a:spLocks noChangeArrowheads="1"/>
                      </wps:cNvSpPr>
                      <wps:spPr bwMode="auto">
                        <a:xfrm>
                          <a:off x="4176" y="720"/>
                          <a:ext cx="1944" cy="2880"/>
                        </a:xfrm>
                        <a:prstGeom prst="rect">
                          <a:avLst/>
                        </a:prstGeom>
                        <a:solidFill>
                          <a:srgbClr val="C0504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7"/>
                      <wps:cNvCnPr>
                        <a:cxnSpLocks noChangeShapeType="1"/>
                      </wps:cNvCnPr>
                      <wps:spPr bwMode="auto">
                        <a:xfrm>
                          <a:off x="4176" y="720"/>
                          <a:ext cx="0" cy="288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 name="Line 48"/>
                      <wps:cNvCnPr>
                        <a:cxnSpLocks noChangeShapeType="1"/>
                      </wps:cNvCnPr>
                      <wps:spPr bwMode="auto">
                        <a:xfrm>
                          <a:off x="1080" y="2600"/>
                          <a:ext cx="504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49"/>
                      <wps:cNvCnPr>
                        <a:cxnSpLocks noChangeShapeType="1"/>
                      </wps:cNvCnPr>
                      <wps:spPr bwMode="auto">
                        <a:xfrm>
                          <a:off x="4886" y="2615"/>
                          <a:ext cx="0" cy="98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Rectangle 52"/>
                      <wps:cNvSpPr>
                        <a:spLocks noChangeArrowheads="1"/>
                      </wps:cNvSpPr>
                      <wps:spPr bwMode="auto">
                        <a:xfrm>
                          <a:off x="4901" y="2615"/>
                          <a:ext cx="1219" cy="985"/>
                        </a:xfrm>
                        <a:prstGeom prst="rect">
                          <a:avLst/>
                        </a:prstGeom>
                        <a:solidFill>
                          <a:srgbClr val="FFFFFF">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53"/>
                      <wps:cNvSpPr>
                        <a:spLocks noChangeArrowheads="1"/>
                      </wps:cNvSpPr>
                      <wps:spPr bwMode="auto">
                        <a:xfrm>
                          <a:off x="1080" y="2615"/>
                          <a:ext cx="3081" cy="985"/>
                        </a:xfrm>
                        <a:prstGeom prst="rect">
                          <a:avLst/>
                        </a:prstGeom>
                        <a:solidFill>
                          <a:srgbClr val="000000">
                            <a:alpha val="39999"/>
                          </a:srgbClr>
                        </a:solidFill>
                        <a:ln>
                          <a:noFill/>
                        </a:ln>
                        <a:effectLst/>
                        <a:extLst>
                          <a:ext uri="{91240B29-F687-4F45-9708-019B960494DF}">
                            <a14:hiddenLine xmlns:a14="http://schemas.microsoft.com/office/drawing/2010/main" w="19050">
                              <a:solidFill>
                                <a:srgbClr val="4F81BD"/>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4pt;margin-top:36pt;width:252pt;height:2in;z-index:251653120;mso-position-horizontal-relative:page;mso-position-vertical-relative:page" coordorigin="1080,720" coordsize="50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">
              <v:rect id="Rectangle 45" o:spid="_x0000_s1027" style="position:absolute;left:1080;top:720;width:309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5nIMUA&#10;AADaAAAADwAAAGRycy9kb3ducmV2LnhtbESPQWvCQBSE70L/w/IKvemmBkRSN6FYhdJWRCvY3h7Z&#10;ZxKafRt2V43/visIHoeZ+YaZFb1pxYmcbywreB4lIIhLqxuuFOy+l8MpCB+QNbaWScGFPBT5w2CG&#10;mbZn3tBpGyoRIewzVFCH0GVS+rImg35kO+LoHawzGKJ0ldQOzxFuWjlOkok02HBcqLGjeU3l3/Zo&#10;FLx9ro+HNHX71Fe/evE17z9+Vhulnh771xcQgfpwD9/a71rBGK5X4g2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mcgxQAAANoAAAAPAAAAAAAAAAAAAAAAAJgCAABkcnMv&#10;ZG93bnJldi54bWxQSwUGAAAAAAQABAD1AAAAigMAAAAA&#10;" fillcolor="#4f81bd" stroked="f" strokecolor="#4a7ebb" strokeweight="1.5pt">
                <v:shadow opacity="22938f" offset="0"/>
                <v:textbox inset=",7.2pt,,7.2pt"/>
              </v:rect>
              <v:rect id="Rectangle 46" o:spid="_x0000_s1028" style="position:absolute;left:4176;top:720;width:19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wRsQA&#10;AADaAAAADwAAAGRycy9kb3ducmV2LnhtbESPQUvDQBSE7wX/w/IEb83GSoON3QaRisX2Yq14fWaf&#10;STT7Nuxuk+iv7woFj8PMfMMsi9G0oifnG8sKrpMUBHFpdcOVgsPr4/QWhA/IGlvLpOCHPBSri8kS&#10;c20HfqF+HyoRIexzVFCH0OVS+rImgz6xHXH0Pq0zGKJ0ldQOhwg3rZylaSYNNhwXauzooabye380&#10;CrJtucjWTw4/+rfd+9cckX+fUamry/H+DkSgMfyHz+2NVnADf1fiDZCr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0cEbEAAAA2gAAAA8AAAAAAAAAAAAAAAAAmAIAAGRycy9k&#10;b3ducmV2LnhtbFBLBQYAAAAABAAEAPUAAACJAwAAAAA=&#10;" fillcolor="#c0504d" stroked="f" strokecolor="#4a7ebb" strokeweight="1.5pt">
                <v:shadow opacity="22938f" offset="0"/>
                <v:textbox inset=",7.2pt,,7.2pt"/>
              </v:rect>
              <v:line id="Line 47" o:spid="_x0000_s1029" style="position:absolute;visibility:visible;mso-wrap-style:square" from="4176,720" to="417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cZcMAAADaAAAADwAAAGRycy9kb3ducmV2LnhtbESPQWsCMRSE70L/Q3gFL6JZpYisRrEF&#10;xR5drV4fm+dmdfOybKKu/fWNIPQ4zMw3zGzR2krcqPGlYwXDQQKCOHe65ELBfrfqT0D4gKyxckwK&#10;HuRhMX/rzDDV7s5bumWhEBHCPkUFJoQ6ldLnhiz6gauJo3dyjcUQZVNI3eA9wm0lR0kylhZLjgsG&#10;a/oylF+yq1Uw+f3eHa9tcSiTnll/7s+Pn2ybKdV9b5dTEIHa8B9+tTdawQc8r8Qb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YHGXDAAAA2gAAAA8AAAAAAAAAAAAA&#10;AAAAoQIAAGRycy9kb3ducmV2LnhtbFBLBQYAAAAABAAEAPkAAACRAwAAAAA=&#10;" strokecolor="white" strokeweight="1.5pt">
                <v:shadow opacity="22938f" offset="0"/>
              </v:line>
              <v:line id="Line 48" o:spid="_x0000_s1030" style="position:absolute;visibility:visible;mso-wrap-style:square" from="1080,2600" to="612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5/sMAAADaAAAADwAAAGRycy9kb3ducmV2LnhtbESPQWsCMRSE70L/Q3gFL6JZhYqsRrEF&#10;xR5drV4fm+dmdfOybKKu/fWNIPQ4zMw3zGzR2krcqPGlYwXDQQKCOHe65ELBfrfqT0D4gKyxckwK&#10;HuRhMX/rzDDV7s5bumWhEBHCPkUFJoQ6ldLnhiz6gauJo3dyjcUQZVNI3eA9wm0lR0kylhZLjgsG&#10;a/oylF+yq1Uw+f3eHa9tcSiTnll/7s+Pn2ybKdV9b5dTEIHa8B9+tTdawQc8r8Qb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Uuf7DAAAA2gAAAA8AAAAAAAAAAAAA&#10;AAAAoQIAAGRycy9kb3ducmV2LnhtbFBLBQYAAAAABAAEAPkAAACRAwAAAAA=&#10;" strokecolor="white" strokeweight="1.5pt">
                <v:shadow opacity="22938f" offset="0"/>
              </v:line>
              <v:line id="Line 49" o:spid="_x0000_s1031" style="position:absolute;visibility:visible;mso-wrap-style:square" from="4886,2615" to="48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nicQAAADaAAAADwAAAGRycy9kb3ducmV2LnhtbESPQWvCQBSE74X+h+UVeim6aQ8hRFfR&#10;Qkt7NIl6fWSf2bTZtyG7avTXu4WCx2FmvmHmy9F24kSDbx0reJ0mIIhrp1tuFFTlxyQD4QOyxs4x&#10;KbiQh+Xi8WGOuXZn3tCpCI2IEPY5KjAh9LmUvjZk0U9dTxy9gxsshiiHRuoBzxFuO/mWJKm02HJc&#10;MNjTu6H6tzhaBdn1u9wfx2bXJi/mc139XLbFplDq+WlczUAEGsM9/N/+0gpS+LsSb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ieJxAAAANoAAAAPAAAAAAAAAAAA&#10;AAAAAKECAABkcnMvZG93bnJldi54bWxQSwUGAAAAAAQABAD5AAAAkgMAAAAA&#10;" strokecolor="white" strokeweight="1.5pt">
                <v:shadow opacity="22938f" offset="0"/>
              </v:line>
              <v:rect id="Rectangle 52" o:spid="_x0000_s1032" style="position:absolute;left:4901;top:2615;width:121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rF8IA&#10;AADaAAAADwAAAGRycy9kb3ducmV2LnhtbESPT2vCQBTE7wW/w/IEb3VjwFZSV9GC2Hqqsb0/sq9J&#10;MPs23d386bd3CwWPw8z8hllvR9OInpyvLStYzBMQxIXVNZcKPi+HxxUIH5A1NpZJwS952G4mD2vM&#10;tB34TH0eShEh7DNUUIXQZlL6oiKDfm5b4uh9W2cwROlKqR0OEW4amSbJkzRYc1yosKXXiopr3hkF&#10;qd4dG/3VOSP3+el9uVi5jx+v1Gw67l5ABBrDPfzfftMKnuHvSr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2sXwgAAANoAAAAPAAAAAAAAAAAAAAAAAJgCAABkcnMvZG93&#10;bnJldi54bWxQSwUGAAAAAAQABAD1AAAAhwMAAAAA&#10;" stroked="f" strokecolor="#4f81bd" strokeweight="1.5pt">
                <v:fill opacity="26214f"/>
                <v:shadow opacity="22938f" offset="0"/>
                <v:textbox inset=",7.2pt,,7.2pt"/>
              </v:rect>
              <v:rect id="Rectangle 53" o:spid="_x0000_s1033" style="position:absolute;left:1080;top:2615;width:3081;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ilsAA&#10;AADaAAAADwAAAGRycy9kb3ducmV2LnhtbERPy4rCMBTdD/gP4QruxlQXOlSjqCCWkVmMD3B5aa5p&#10;sbmpTbSdv58sBJeH854vO1uJJzW+dKxgNExAEOdOl2wUnI7bzy8QPiBrrByTgj/ysFz0PuaYatfy&#10;Lz0PwYgYwj5FBUUIdSqlzwuy6IeuJo7c1TUWQ4SNkbrBNobbSo6TZCItlhwbCqxpU1B+OzysgrW5&#10;r0bj7PxNO7OX7TTJfjbmotSg361mIAJ14S1+uTOtIG6NV+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nilsAAAADaAAAADwAAAAAAAAAAAAAAAACYAgAAZHJzL2Rvd25y&#10;ZXYueG1sUEsFBgAAAAAEAAQA9QAAAIUDAAAAAA==&#10;" fillcolor="black" stroked="f" strokecolor="#4f81bd" strokeweight="1.5pt">
                <v:fill opacity="26214f"/>
                <v:shadow opacity="22938f" offset="0"/>
                <v:textbox inset=",7.2pt,,7.2pt"/>
              </v:rect>
              <w10:wrap type="tight" anchorx="page" anchory="page"/>
            </v:group>
          </w:pict>
        </mc:Fallback>
      </mc:AlternateContent>
    </w:r>
  </w:p>
  <w:bookmarkEnd w:id="2"/>
  <w:bookmarkEnd w:id="3"/>
  <w:bookmarkEnd w:id="4"/>
  <w:bookmarkEnd w:id="5"/>
  <w:bookmarkEnd w:id="6"/>
  <w:bookmarkEnd w:id="7"/>
  <w:bookmarkEnd w:id="8"/>
  <w:bookmarkEnd w:id="9"/>
  <w:bookmarkEnd w:i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0DC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3074" style="mso-position-horizontal-relative:page;mso-position-vertical-relative:page" fillcolor="none [3204]" strokecolor="none [3204]">
      <v:fill color="none [3204]"/>
      <v:stroke color="none [3204]" weight="1.5pt"/>
      <v:shadow opacity="22938f" offset="0"/>
      <v:textbox inset=",7.2pt,,7.2pt"/>
    </o:shapedefaults>
    <o:shapelayout v:ext="edit">
      <o:rules v:ext="edit">
        <o:r id="V:Rule1" type="connector" idref="#Line 47"/>
        <o:r id="V:Rule2" type="connector" idref="#Line 48"/>
        <o:r id="V:Rule3" type="connector" idref="#Line 49"/>
        <o:r id="V:Rule4" type="connector" idref="#Line 82"/>
        <o:r id="V:Rule5" type="connector" idref="#Line 83"/>
        <o:r id="V:Rule6" type="connector" idref="#Line 84"/>
        <o:r id="V:Rule7" type="connector" idref="#Line 98"/>
        <o:r id="V:Rule8" type="connector" idref="#Line 99"/>
        <o:r id="V:Rule9" type="connector" idref="#Line 100"/>
        <o:r id="V:Rule10" type="connector" idref="#Line 114"/>
        <o:r id="V:Rule11" type="connector" idref="#Line 115"/>
        <o:r id="V:Rule12" type="connector" idref="#Line 116"/>
        <o:r id="V:Rule13" type="connector" idref="#Line 66"/>
        <o:r id="V:Rule14" type="connector" idref="#Line 67"/>
        <o:r id="V:Rule15" type="connector" idref="#Line 68"/>
        <o:r id="V:Rule16" type="connector" idref="#Line 58"/>
        <o:r id="V:Rule17" type="connector" idref="#Line 59"/>
        <o:r id="V:Rule18" type="connector" idref="#Line 60"/>
        <o:r id="V:Rule19" type="connector" idref="#Line 74"/>
        <o:r id="V:Rule20" type="connector" idref="#Line 75"/>
        <o:r id="V:Rule21" type="connector" idref="#Line 76"/>
        <o:r id="V:Rule22" type="connector" idref="#Line 90"/>
        <o:r id="V:Rule23" type="connector" idref="#Line 91"/>
        <o:r id="V:Rule24" type="connector" idref="#Line 92"/>
        <o:r id="V:Rule25" type="connector" idref="#Line 106"/>
        <o:r id="V:Rule26" type="connector" idref="#Line 107"/>
        <o:r id="V:Rule27" type="connector" idref="#Line 108"/>
        <o:r id="V:Rule28" type="connector" idref="#Line 122"/>
        <o:r id="V:Rule29" type="connector" idref="#Line 123"/>
        <o:r id="V:Rule30" type="connector" idref="#Line 124"/>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F94D95"/>
    <w:rsid w:val="000165F3"/>
    <w:rsid w:val="000E0B72"/>
    <w:rsid w:val="000E6268"/>
    <w:rsid w:val="001170E5"/>
    <w:rsid w:val="001214EC"/>
    <w:rsid w:val="00285406"/>
    <w:rsid w:val="002910CA"/>
    <w:rsid w:val="00367132"/>
    <w:rsid w:val="00376752"/>
    <w:rsid w:val="003C0CB5"/>
    <w:rsid w:val="003F3CB1"/>
    <w:rsid w:val="00400A20"/>
    <w:rsid w:val="004531F5"/>
    <w:rsid w:val="00506770"/>
    <w:rsid w:val="005069A0"/>
    <w:rsid w:val="005210FA"/>
    <w:rsid w:val="005377EF"/>
    <w:rsid w:val="005405F6"/>
    <w:rsid w:val="00562FAE"/>
    <w:rsid w:val="0058322F"/>
    <w:rsid w:val="005A771E"/>
    <w:rsid w:val="00610C52"/>
    <w:rsid w:val="006558CB"/>
    <w:rsid w:val="0066364B"/>
    <w:rsid w:val="00680293"/>
    <w:rsid w:val="00690010"/>
    <w:rsid w:val="006D11C2"/>
    <w:rsid w:val="006D4C9E"/>
    <w:rsid w:val="006D6E93"/>
    <w:rsid w:val="007328F4"/>
    <w:rsid w:val="007C60B2"/>
    <w:rsid w:val="008B22A3"/>
    <w:rsid w:val="00940E64"/>
    <w:rsid w:val="009901E3"/>
    <w:rsid w:val="00A4734A"/>
    <w:rsid w:val="00A87C24"/>
    <w:rsid w:val="00A962E1"/>
    <w:rsid w:val="00AB3ACC"/>
    <w:rsid w:val="00AB6BE6"/>
    <w:rsid w:val="00AF78AF"/>
    <w:rsid w:val="00B23CD8"/>
    <w:rsid w:val="00C85A66"/>
    <w:rsid w:val="00CD1E8F"/>
    <w:rsid w:val="00CE4AE8"/>
    <w:rsid w:val="00CE56C9"/>
    <w:rsid w:val="00CF20AB"/>
    <w:rsid w:val="00D21CED"/>
    <w:rsid w:val="00DA26EE"/>
    <w:rsid w:val="00DF03D6"/>
    <w:rsid w:val="00E86D7E"/>
    <w:rsid w:val="00EF1729"/>
    <w:rsid w:val="00F94D95"/>
    <w:rsid w:val="00FD7552"/>
    <w:rsid w:val="00FE62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horizontal-relative:page;mso-position-vertical-relative:page" fillcolor="none [3204]" strokecolor="none [3204]">
      <v:fill color="none [3204]"/>
      <v:stroke color="none [3204]" weight="1.5pt"/>
      <v:shadow opacity="22938f" offset="0"/>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eiryo" w:hAnsi="Corbe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85A6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CC"/>
    <w:pPr>
      <w:tabs>
        <w:tab w:val="center" w:pos="4320"/>
        <w:tab w:val="right" w:pos="8640"/>
      </w:tabs>
      <w:spacing w:after="0"/>
    </w:pPr>
  </w:style>
  <w:style w:type="character" w:customStyle="1" w:styleId="HeaderChar">
    <w:name w:val="Header Char"/>
    <w:basedOn w:val="DefaultParagraphFont"/>
    <w:link w:val="Header"/>
    <w:uiPriority w:val="99"/>
    <w:semiHidden/>
    <w:rsid w:val="00B639CC"/>
  </w:style>
  <w:style w:type="paragraph" w:styleId="Footer">
    <w:name w:val="footer"/>
    <w:basedOn w:val="Normal"/>
    <w:link w:val="FooterChar"/>
    <w:uiPriority w:val="99"/>
    <w:semiHidden/>
    <w:unhideWhenUsed/>
    <w:rsid w:val="00B639CC"/>
    <w:pPr>
      <w:tabs>
        <w:tab w:val="center" w:pos="4320"/>
        <w:tab w:val="right" w:pos="8640"/>
      </w:tabs>
      <w:spacing w:after="0"/>
    </w:pPr>
  </w:style>
  <w:style w:type="character" w:customStyle="1" w:styleId="FooterChar">
    <w:name w:val="Footer Char"/>
    <w:basedOn w:val="DefaultParagraphFont"/>
    <w:link w:val="Footer"/>
    <w:uiPriority w:val="99"/>
    <w:semiHidden/>
    <w:rsid w:val="00B639CC"/>
  </w:style>
  <w:style w:type="paragraph" w:customStyle="1" w:styleId="Organization">
    <w:name w:val="Organization"/>
    <w:basedOn w:val="Normal"/>
    <w:qFormat/>
    <w:rsid w:val="00DA26EE"/>
    <w:pPr>
      <w:spacing w:after="0"/>
      <w:jc w:val="center"/>
    </w:pPr>
    <w:rPr>
      <w:color w:val="FFFFFF"/>
      <w:sz w:val="32"/>
    </w:rPr>
  </w:style>
  <w:style w:type="paragraph" w:customStyle="1" w:styleId="Name">
    <w:name w:val="Name"/>
    <w:basedOn w:val="Normal"/>
    <w:qFormat/>
    <w:rsid w:val="009901E3"/>
    <w:pPr>
      <w:spacing w:after="0"/>
      <w:jc w:val="center"/>
    </w:pPr>
    <w:rPr>
      <w:color w:val="FFFFFF"/>
      <w:sz w:val="22"/>
    </w:rPr>
  </w:style>
  <w:style w:type="paragraph" w:customStyle="1" w:styleId="ContactDetails">
    <w:name w:val="Contact Details"/>
    <w:basedOn w:val="Normal"/>
    <w:qFormat/>
    <w:rsid w:val="006D6E93"/>
    <w:pPr>
      <w:spacing w:after="0"/>
    </w:pPr>
    <w:rPr>
      <w:color w:val="FFFFFF"/>
      <w:sz w:val="14"/>
    </w:rPr>
  </w:style>
  <w:style w:type="paragraph" w:customStyle="1" w:styleId="JobTitle">
    <w:name w:val="Job Title"/>
    <w:basedOn w:val="Normal"/>
    <w:qFormat/>
    <w:rsid w:val="00AB6BE6"/>
    <w:pPr>
      <w:spacing w:after="0"/>
      <w:jc w:val="center"/>
    </w:pPr>
    <w:rPr>
      <w:b/>
      <w:color w:val="FFFF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eiryo" w:hAnsi="Corbe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85A6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CC"/>
    <w:pPr>
      <w:tabs>
        <w:tab w:val="center" w:pos="4320"/>
        <w:tab w:val="right" w:pos="8640"/>
      </w:tabs>
      <w:spacing w:after="0"/>
    </w:pPr>
  </w:style>
  <w:style w:type="character" w:customStyle="1" w:styleId="HeaderChar">
    <w:name w:val="Header Char"/>
    <w:basedOn w:val="DefaultParagraphFont"/>
    <w:link w:val="Header"/>
    <w:uiPriority w:val="99"/>
    <w:semiHidden/>
    <w:rsid w:val="00B639CC"/>
  </w:style>
  <w:style w:type="paragraph" w:styleId="Footer">
    <w:name w:val="footer"/>
    <w:basedOn w:val="Normal"/>
    <w:link w:val="FooterChar"/>
    <w:uiPriority w:val="99"/>
    <w:semiHidden/>
    <w:unhideWhenUsed/>
    <w:rsid w:val="00B639CC"/>
    <w:pPr>
      <w:tabs>
        <w:tab w:val="center" w:pos="4320"/>
        <w:tab w:val="right" w:pos="8640"/>
      </w:tabs>
      <w:spacing w:after="0"/>
    </w:pPr>
  </w:style>
  <w:style w:type="character" w:customStyle="1" w:styleId="FooterChar">
    <w:name w:val="Footer Char"/>
    <w:basedOn w:val="DefaultParagraphFont"/>
    <w:link w:val="Footer"/>
    <w:uiPriority w:val="99"/>
    <w:semiHidden/>
    <w:rsid w:val="00B639CC"/>
  </w:style>
  <w:style w:type="paragraph" w:customStyle="1" w:styleId="Organization">
    <w:name w:val="Organization"/>
    <w:basedOn w:val="Normal"/>
    <w:qFormat/>
    <w:rsid w:val="00DA26EE"/>
    <w:pPr>
      <w:spacing w:after="0"/>
      <w:jc w:val="center"/>
    </w:pPr>
    <w:rPr>
      <w:color w:val="FFFFFF"/>
      <w:sz w:val="32"/>
    </w:rPr>
  </w:style>
  <w:style w:type="paragraph" w:customStyle="1" w:styleId="Name">
    <w:name w:val="Name"/>
    <w:basedOn w:val="Normal"/>
    <w:qFormat/>
    <w:rsid w:val="009901E3"/>
    <w:pPr>
      <w:spacing w:after="0"/>
      <w:jc w:val="center"/>
    </w:pPr>
    <w:rPr>
      <w:color w:val="FFFFFF"/>
      <w:sz w:val="22"/>
    </w:rPr>
  </w:style>
  <w:style w:type="paragraph" w:customStyle="1" w:styleId="ContactDetails">
    <w:name w:val="Contact Details"/>
    <w:basedOn w:val="Normal"/>
    <w:qFormat/>
    <w:rsid w:val="006D6E93"/>
    <w:pPr>
      <w:spacing w:after="0"/>
    </w:pPr>
    <w:rPr>
      <w:color w:val="FFFFFF"/>
      <w:sz w:val="14"/>
    </w:rPr>
  </w:style>
  <w:style w:type="paragraph" w:customStyle="1" w:styleId="JobTitle">
    <w:name w:val="Job Title"/>
    <w:basedOn w:val="Normal"/>
    <w:qFormat/>
    <w:rsid w:val="00AB6BE6"/>
    <w:pPr>
      <w:spacing w:after="0"/>
      <w:jc w:val="center"/>
    </w:pPr>
    <w:rPr>
      <w:b/>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usiness%20Cards:Basics%20Business%20C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Basics Business Card</Template>
  <TotalTime>0</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Base/>
  <HLinks>
    <vt:vector size="6" baseType="variant">
      <vt:variant>
        <vt:i4>2293793</vt:i4>
      </vt:variant>
      <vt:variant>
        <vt:i4>-1</vt:i4>
      </vt:variant>
      <vt:variant>
        <vt:i4>1121</vt:i4>
      </vt:variant>
      <vt:variant>
        <vt:i4>1</vt:i4>
      </vt:variant>
      <vt:variant>
        <vt:lpwstr>Greece___Turkey_Peace_by_CaptainVoda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Haley</dc:creator>
  <cp:lastModifiedBy>Albrecht, Jason</cp:lastModifiedBy>
  <cp:revision>2</cp:revision>
  <dcterms:created xsi:type="dcterms:W3CDTF">2014-12-10T18:13:00Z</dcterms:created>
  <dcterms:modified xsi:type="dcterms:W3CDTF">2014-12-10T18:13:00Z</dcterms:modified>
</cp:coreProperties>
</file>